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6F" w:rsidRPr="001E3B1A" w:rsidRDefault="00F2186F" w:rsidP="00F2186F">
      <w:pPr>
        <w:pStyle w:val="EYBodytextsubhead1"/>
        <w:tabs>
          <w:tab w:val="clear" w:pos="907"/>
          <w:tab w:val="left" w:pos="2548"/>
          <w:tab w:val="left" w:pos="6162"/>
        </w:tabs>
        <w:spacing w:after="0" w:line="360" w:lineRule="auto"/>
        <w:rPr>
          <w:rFonts w:ascii="Arial" w:hAnsi="Arial" w:cs="Arial"/>
          <w:sz w:val="24"/>
          <w:lang w:val="cs-CZ"/>
        </w:rPr>
      </w:pPr>
      <w:bookmarkStart w:id="0" w:name="_GoBack"/>
      <w:bookmarkEnd w:id="0"/>
      <w:r w:rsidRPr="001E3B1A">
        <w:rPr>
          <w:rFonts w:ascii="Arial" w:hAnsi="Arial" w:cs="Arial"/>
          <w:sz w:val="24"/>
          <w:lang w:val="cs-CZ"/>
        </w:rPr>
        <w:t>Příloha 1</w:t>
      </w:r>
    </w:p>
    <w:p w:rsidR="00F2186F" w:rsidRPr="001E3B1A" w:rsidRDefault="00F2186F" w:rsidP="001E3B1A">
      <w:pPr>
        <w:spacing w:after="100" w:afterAutospacing="1" w:line="360" w:lineRule="auto"/>
        <w:rPr>
          <w:rFonts w:cs="Arial"/>
          <w:b/>
          <w:sz w:val="22"/>
          <w:szCs w:val="22"/>
          <w:lang w:val="cs-CZ"/>
        </w:rPr>
      </w:pPr>
      <w:r w:rsidRPr="001E3B1A">
        <w:rPr>
          <w:rFonts w:cs="Arial"/>
          <w:b/>
          <w:sz w:val="22"/>
          <w:szCs w:val="22"/>
          <w:lang w:val="cs-CZ"/>
        </w:rPr>
        <w:t xml:space="preserve">Tabulka 1: </w:t>
      </w:r>
      <w:r w:rsidR="00F536D0">
        <w:rPr>
          <w:rFonts w:cs="Arial"/>
          <w:b/>
          <w:sz w:val="22"/>
          <w:szCs w:val="22"/>
          <w:lang w:val="cs-CZ"/>
        </w:rPr>
        <w:t>21</w:t>
      </w:r>
      <w:r w:rsidRPr="001E3B1A">
        <w:rPr>
          <w:rFonts w:cs="Arial"/>
          <w:b/>
          <w:sz w:val="22"/>
          <w:szCs w:val="22"/>
          <w:lang w:val="cs-CZ"/>
        </w:rPr>
        <w:t xml:space="preserve"> nejúspěšnějších evropských zemí podle počtu přímých zahraničních investic </w:t>
      </w:r>
    </w:p>
    <w:p w:rsidR="00F2186F" w:rsidRPr="00B72B87" w:rsidRDefault="00F2186F" w:rsidP="00B72B87">
      <w:pPr>
        <w:spacing w:after="100" w:afterAutospacing="1" w:line="360" w:lineRule="auto"/>
        <w:rPr>
          <w:rFonts w:cs="Arial"/>
          <w:sz w:val="22"/>
          <w:szCs w:val="22"/>
          <w:lang w:val="cs-CZ"/>
        </w:rPr>
      </w:pPr>
    </w:p>
    <w:tbl>
      <w:tblPr>
        <w:tblW w:w="7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976"/>
        <w:gridCol w:w="1036"/>
        <w:gridCol w:w="1248"/>
        <w:gridCol w:w="1108"/>
      </w:tblGrid>
      <w:tr w:rsidR="00A262CC" w:rsidRPr="00A262CC" w:rsidTr="00910ABC">
        <w:trPr>
          <w:trHeight w:val="450"/>
        </w:trPr>
        <w:tc>
          <w:tcPr>
            <w:tcW w:w="1134" w:type="dxa"/>
            <w:shd w:val="clear" w:color="000000" w:fill="FFFFFF"/>
            <w:hideMark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shd w:val="clear" w:color="000000" w:fill="FFFFFF"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2014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2013</w:t>
            </w:r>
          </w:p>
        </w:tc>
        <w:tc>
          <w:tcPr>
            <w:tcW w:w="1036" w:type="dxa"/>
            <w:shd w:val="clear" w:color="000000" w:fill="FFFFFF"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2014</w:t>
            </w:r>
          </w:p>
        </w:tc>
        <w:tc>
          <w:tcPr>
            <w:tcW w:w="1248" w:type="dxa"/>
            <w:shd w:val="clear" w:color="000000" w:fill="FFFFFF"/>
          </w:tcPr>
          <w:p w:rsidR="00A262CC" w:rsidRPr="00A262CC" w:rsidRDefault="00A262CC" w:rsidP="00272E63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Podíl (2014)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Změna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Velká Británie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799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887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20 %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11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Německo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701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763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18 %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9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Francie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51</w:t>
            </w:r>
            <w:r>
              <w:rPr>
                <w:rFonts w:cs="Arial"/>
                <w:sz w:val="22"/>
                <w:szCs w:val="22"/>
                <w:lang w:val="cs-CZ"/>
              </w:rPr>
              <w:t>5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608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14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18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Španělsko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221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232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5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Belgie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175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198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5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13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6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Nizozemsko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161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149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-7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Polsko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07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132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23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Rusko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11</w:t>
            </w:r>
            <w:r>
              <w:rPr>
                <w:rFonts w:cs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125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10</w:t>
            </w:r>
            <w:r w:rsidR="0067410D"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Turecko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9</w:t>
            </w:r>
            <w:r w:rsidRPr="00B72B87">
              <w:rPr>
                <w:rFonts w:cs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109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11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10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Irsko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4B05DB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11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106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A262CC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-</w:t>
            </w:r>
            <w:r w:rsidR="0067410D">
              <w:rPr>
                <w:rFonts w:cs="Arial"/>
                <w:sz w:val="22"/>
                <w:szCs w:val="22"/>
                <w:lang w:val="cs-CZ"/>
              </w:rPr>
              <w:t xml:space="preserve">5 </w:t>
            </w:r>
            <w:r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11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Finsko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10</w:t>
            </w:r>
            <w:r w:rsidRPr="00B72B87">
              <w:rPr>
                <w:rFonts w:cs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98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-9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12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Švýcarsko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76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85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12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13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Dánsko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58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75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2 %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9</w:t>
            </w:r>
            <w:r>
              <w:rPr>
                <w:rFonts w:cs="Arial"/>
                <w:sz w:val="22"/>
                <w:szCs w:val="22"/>
                <w:lang w:val="cs-CZ"/>
              </w:rPr>
              <w:t xml:space="preserve">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14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Rumunsko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52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62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67410D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19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15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Slovensko</w:t>
            </w:r>
          </w:p>
        </w:tc>
        <w:tc>
          <w:tcPr>
            <w:tcW w:w="976" w:type="dxa"/>
            <w:shd w:val="clear" w:color="000000" w:fill="FFFFFF"/>
            <w:hideMark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34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60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A262CC" w:rsidP="00272E63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  <w:hideMark/>
          </w:tcPr>
          <w:p w:rsidR="00A262CC" w:rsidRPr="00B72B87" w:rsidRDefault="0067410D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76 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16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Itálie</w:t>
            </w:r>
          </w:p>
        </w:tc>
        <w:tc>
          <w:tcPr>
            <w:tcW w:w="97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53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57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8 %</w:t>
            </w:r>
          </w:p>
        </w:tc>
      </w:tr>
      <w:tr w:rsidR="00A262CC" w:rsidRPr="00B72B87" w:rsidTr="00910ABC">
        <w:trPr>
          <w:trHeight w:val="284"/>
        </w:trPr>
        <w:tc>
          <w:tcPr>
            <w:tcW w:w="1134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17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Švédsko</w:t>
            </w:r>
          </w:p>
        </w:tc>
        <w:tc>
          <w:tcPr>
            <w:tcW w:w="97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54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54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0 %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C26E12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18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-19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Portugalsko</w:t>
            </w:r>
          </w:p>
        </w:tc>
        <w:tc>
          <w:tcPr>
            <w:tcW w:w="97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39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53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36 %</w:t>
            </w:r>
          </w:p>
        </w:tc>
      </w:tr>
      <w:tr w:rsidR="00A262CC" w:rsidRPr="00A262CC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A262CC" w:rsidRDefault="00C26E12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18</w:t>
            </w:r>
            <w:r w:rsidR="00A262CC" w:rsidRPr="00A262CC">
              <w:rPr>
                <w:rFonts w:cs="Arial"/>
                <w:b/>
                <w:sz w:val="22"/>
                <w:szCs w:val="22"/>
                <w:lang w:val="cs-CZ"/>
              </w:rPr>
              <w:t>-19</w:t>
            </w:r>
          </w:p>
        </w:tc>
        <w:tc>
          <w:tcPr>
            <w:tcW w:w="1843" w:type="dxa"/>
            <w:shd w:val="clear" w:color="000000" w:fill="FFFFFF"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Česká republika</w:t>
            </w:r>
          </w:p>
        </w:tc>
        <w:tc>
          <w:tcPr>
            <w:tcW w:w="976" w:type="dxa"/>
            <w:shd w:val="clear" w:color="000000" w:fill="FFFFFF"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60</w:t>
            </w:r>
          </w:p>
        </w:tc>
        <w:tc>
          <w:tcPr>
            <w:tcW w:w="1036" w:type="dxa"/>
            <w:shd w:val="clear" w:color="000000" w:fill="FFFFFF"/>
          </w:tcPr>
          <w:p w:rsidR="00A262CC" w:rsidRPr="00A262CC" w:rsidRDefault="00A262CC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262CC">
              <w:rPr>
                <w:rFonts w:cs="Arial"/>
                <w:b/>
                <w:sz w:val="22"/>
                <w:szCs w:val="22"/>
                <w:lang w:val="cs-CZ"/>
              </w:rPr>
              <w:t>53</w:t>
            </w:r>
          </w:p>
        </w:tc>
        <w:tc>
          <w:tcPr>
            <w:tcW w:w="1248" w:type="dxa"/>
            <w:shd w:val="clear" w:color="000000" w:fill="FFFFFF"/>
          </w:tcPr>
          <w:p w:rsidR="00A262CC" w:rsidRPr="00A262CC" w:rsidRDefault="00E91350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A262CC" w:rsidRDefault="00E91350" w:rsidP="00B72B87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-13 %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C26E12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20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-21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Srbsko</w:t>
            </w:r>
          </w:p>
        </w:tc>
        <w:tc>
          <w:tcPr>
            <w:tcW w:w="97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63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46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-37 %</w:t>
            </w:r>
          </w:p>
        </w:tc>
      </w:tr>
      <w:tr w:rsidR="00A262CC" w:rsidRPr="00B72B87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B72B87" w:rsidRDefault="00C26E12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20</w:t>
            </w:r>
            <w:r w:rsidR="00A262CC" w:rsidRPr="00B72B87">
              <w:rPr>
                <w:rFonts w:cs="Arial"/>
                <w:sz w:val="22"/>
                <w:szCs w:val="22"/>
                <w:lang w:val="cs-CZ"/>
              </w:rPr>
              <w:t>-21</w:t>
            </w:r>
          </w:p>
        </w:tc>
        <w:tc>
          <w:tcPr>
            <w:tcW w:w="1843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Maďarsko</w:t>
            </w:r>
          </w:p>
        </w:tc>
        <w:tc>
          <w:tcPr>
            <w:tcW w:w="97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38</w:t>
            </w:r>
          </w:p>
        </w:tc>
        <w:tc>
          <w:tcPr>
            <w:tcW w:w="1036" w:type="dxa"/>
            <w:shd w:val="clear" w:color="000000" w:fill="FFFFFF"/>
          </w:tcPr>
          <w:p w:rsidR="00A262CC" w:rsidRPr="00B72B87" w:rsidRDefault="00A262CC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B72B87">
              <w:rPr>
                <w:rFonts w:cs="Arial"/>
                <w:sz w:val="22"/>
                <w:szCs w:val="22"/>
                <w:lang w:val="cs-CZ"/>
              </w:rPr>
              <w:t>46</w:t>
            </w:r>
          </w:p>
        </w:tc>
        <w:tc>
          <w:tcPr>
            <w:tcW w:w="124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1 %</w:t>
            </w:r>
          </w:p>
        </w:tc>
        <w:tc>
          <w:tcPr>
            <w:tcW w:w="1108" w:type="dxa"/>
            <w:shd w:val="clear" w:color="000000" w:fill="FFFFFF"/>
          </w:tcPr>
          <w:p w:rsidR="00A262CC" w:rsidRPr="00B72B87" w:rsidRDefault="00E91350" w:rsidP="00B72B87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21 %</w:t>
            </w:r>
          </w:p>
        </w:tc>
      </w:tr>
      <w:tr w:rsidR="00A262CC" w:rsidRPr="00FC6A5F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A262CC" w:rsidRPr="00FC6A5F" w:rsidRDefault="00A262CC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</w:p>
        </w:tc>
        <w:tc>
          <w:tcPr>
            <w:tcW w:w="1843" w:type="dxa"/>
            <w:shd w:val="clear" w:color="000000" w:fill="FFFFFF"/>
          </w:tcPr>
          <w:p w:rsidR="00A262CC" w:rsidRPr="00FC6A5F" w:rsidRDefault="005457A5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sz w:val="22"/>
                <w:szCs w:val="22"/>
                <w:lang w:val="cs-CZ"/>
              </w:rPr>
              <w:t>Ostatní</w:t>
            </w:r>
          </w:p>
        </w:tc>
        <w:tc>
          <w:tcPr>
            <w:tcW w:w="976" w:type="dxa"/>
            <w:shd w:val="clear" w:color="000000" w:fill="FFFFFF"/>
          </w:tcPr>
          <w:p w:rsidR="00A262CC" w:rsidRPr="00FC6A5F" w:rsidRDefault="00E91350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sz w:val="22"/>
                <w:szCs w:val="22"/>
                <w:lang w:val="cs-CZ"/>
              </w:rPr>
              <w:t>320</w:t>
            </w:r>
          </w:p>
        </w:tc>
        <w:tc>
          <w:tcPr>
            <w:tcW w:w="1036" w:type="dxa"/>
            <w:shd w:val="clear" w:color="000000" w:fill="FFFFFF"/>
          </w:tcPr>
          <w:p w:rsidR="00A262CC" w:rsidRPr="00FC6A5F" w:rsidRDefault="00E91350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sz w:val="22"/>
                <w:szCs w:val="22"/>
                <w:lang w:val="cs-CZ"/>
              </w:rPr>
              <w:t>343</w:t>
            </w:r>
          </w:p>
        </w:tc>
        <w:tc>
          <w:tcPr>
            <w:tcW w:w="1248" w:type="dxa"/>
            <w:shd w:val="clear" w:color="000000" w:fill="FFFFFF"/>
          </w:tcPr>
          <w:p w:rsidR="00A262CC" w:rsidRPr="00FC6A5F" w:rsidRDefault="00E91350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sz w:val="22"/>
                <w:szCs w:val="22"/>
                <w:lang w:val="cs-CZ"/>
              </w:rPr>
              <w:t>10</w:t>
            </w:r>
          </w:p>
        </w:tc>
        <w:tc>
          <w:tcPr>
            <w:tcW w:w="1108" w:type="dxa"/>
            <w:shd w:val="clear" w:color="000000" w:fill="FFFFFF"/>
          </w:tcPr>
          <w:p w:rsidR="00A262CC" w:rsidRPr="00FC6A5F" w:rsidRDefault="00E91350" w:rsidP="0067410D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sz w:val="22"/>
                <w:szCs w:val="22"/>
                <w:lang w:val="cs-CZ"/>
              </w:rPr>
              <w:t>7 %</w:t>
            </w:r>
          </w:p>
        </w:tc>
      </w:tr>
      <w:tr w:rsidR="005457A5" w:rsidRPr="00FC6A5F" w:rsidTr="00910ABC">
        <w:trPr>
          <w:trHeight w:val="255"/>
        </w:trPr>
        <w:tc>
          <w:tcPr>
            <w:tcW w:w="1134" w:type="dxa"/>
            <w:shd w:val="clear" w:color="000000" w:fill="FFFFFF"/>
          </w:tcPr>
          <w:p w:rsidR="005457A5" w:rsidRPr="00FC6A5F" w:rsidRDefault="005457A5" w:rsidP="00F536D0">
            <w:pPr>
              <w:jc w:val="right"/>
              <w:rPr>
                <w:rFonts w:cs="Arial"/>
                <w:b/>
                <w:color w:val="00000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000000" w:fill="FFFFFF"/>
          </w:tcPr>
          <w:p w:rsidR="005457A5" w:rsidRPr="00FC6A5F" w:rsidRDefault="005457A5" w:rsidP="0006338D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b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976" w:type="dxa"/>
            <w:shd w:val="clear" w:color="000000" w:fill="FFFFFF"/>
          </w:tcPr>
          <w:p w:rsidR="005457A5" w:rsidRPr="00FC6A5F" w:rsidRDefault="005457A5" w:rsidP="0006338D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b/>
                <w:sz w:val="22"/>
                <w:szCs w:val="22"/>
                <w:lang w:val="cs-CZ"/>
              </w:rPr>
              <w:t>3 957</w:t>
            </w:r>
          </w:p>
        </w:tc>
        <w:tc>
          <w:tcPr>
            <w:tcW w:w="1036" w:type="dxa"/>
            <w:shd w:val="clear" w:color="000000" w:fill="FFFFFF"/>
          </w:tcPr>
          <w:p w:rsidR="005457A5" w:rsidRPr="00FC6A5F" w:rsidRDefault="005457A5" w:rsidP="0006338D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b/>
                <w:sz w:val="22"/>
                <w:szCs w:val="22"/>
                <w:lang w:val="cs-CZ"/>
              </w:rPr>
              <w:t>4 341</w:t>
            </w:r>
          </w:p>
        </w:tc>
        <w:tc>
          <w:tcPr>
            <w:tcW w:w="1248" w:type="dxa"/>
            <w:shd w:val="clear" w:color="000000" w:fill="FFFFFF"/>
          </w:tcPr>
          <w:p w:rsidR="005457A5" w:rsidRPr="00FC6A5F" w:rsidRDefault="005457A5" w:rsidP="0006338D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b/>
                <w:sz w:val="22"/>
                <w:szCs w:val="22"/>
                <w:lang w:val="cs-CZ"/>
              </w:rPr>
              <w:t>100 %</w:t>
            </w:r>
          </w:p>
        </w:tc>
        <w:tc>
          <w:tcPr>
            <w:tcW w:w="1108" w:type="dxa"/>
            <w:shd w:val="clear" w:color="000000" w:fill="FFFFFF"/>
          </w:tcPr>
          <w:p w:rsidR="005457A5" w:rsidRPr="00FC6A5F" w:rsidRDefault="005457A5" w:rsidP="0006338D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FC6A5F">
              <w:rPr>
                <w:rFonts w:cs="Arial"/>
                <w:b/>
                <w:sz w:val="22"/>
                <w:szCs w:val="22"/>
                <w:lang w:val="cs-CZ"/>
              </w:rPr>
              <w:t>10 %</w:t>
            </w:r>
          </w:p>
        </w:tc>
      </w:tr>
    </w:tbl>
    <w:p w:rsidR="005D466E" w:rsidRPr="009F22D0" w:rsidRDefault="00F2186F" w:rsidP="005D466E">
      <w:pPr>
        <w:spacing w:after="100" w:afterAutospacing="1" w:line="360" w:lineRule="auto"/>
        <w:rPr>
          <w:rFonts w:cs="Arial"/>
          <w:kern w:val="12"/>
          <w:sz w:val="22"/>
          <w:szCs w:val="22"/>
          <w:lang w:val="cs-CZ"/>
        </w:rPr>
      </w:pPr>
      <w:r w:rsidRPr="001E3B1A">
        <w:rPr>
          <w:rFonts w:cs="Arial"/>
          <w:kern w:val="12"/>
          <w:sz w:val="22"/>
          <w:lang w:val="cs-CZ"/>
        </w:rPr>
        <w:t xml:space="preserve">  Zdroj: </w:t>
      </w:r>
      <w:r w:rsidR="005D466E" w:rsidRPr="009F22D0">
        <w:rPr>
          <w:rFonts w:cs="Arial"/>
          <w:kern w:val="12"/>
          <w:sz w:val="22"/>
          <w:szCs w:val="22"/>
          <w:lang w:val="cs-CZ"/>
        </w:rPr>
        <w:t xml:space="preserve">EY </w:t>
      </w:r>
      <w:proofErr w:type="spellStart"/>
      <w:r w:rsidR="005D466E" w:rsidRPr="009F22D0">
        <w:rPr>
          <w:rFonts w:cs="Arial"/>
          <w:kern w:val="12"/>
          <w:sz w:val="22"/>
          <w:szCs w:val="22"/>
          <w:lang w:val="cs-CZ"/>
        </w:rPr>
        <w:t>Global</w:t>
      </w:r>
      <w:proofErr w:type="spellEnd"/>
      <w:r w:rsidR="005D466E" w:rsidRPr="009F22D0">
        <w:rPr>
          <w:rFonts w:cs="Arial"/>
          <w:kern w:val="12"/>
          <w:sz w:val="22"/>
          <w:szCs w:val="22"/>
          <w:lang w:val="cs-CZ"/>
        </w:rPr>
        <w:t xml:space="preserve"> </w:t>
      </w:r>
      <w:proofErr w:type="spellStart"/>
      <w:r w:rsidR="005D466E" w:rsidRPr="009F22D0">
        <w:rPr>
          <w:rFonts w:cs="Arial"/>
          <w:kern w:val="12"/>
          <w:sz w:val="22"/>
          <w:szCs w:val="22"/>
          <w:lang w:val="cs-CZ"/>
        </w:rPr>
        <w:t>Investment</w:t>
      </w:r>
      <w:proofErr w:type="spellEnd"/>
      <w:r w:rsidR="005D466E" w:rsidRPr="009F22D0">
        <w:rPr>
          <w:rFonts w:cs="Arial"/>
          <w:kern w:val="12"/>
          <w:sz w:val="22"/>
          <w:szCs w:val="22"/>
          <w:lang w:val="cs-CZ"/>
        </w:rPr>
        <w:t xml:space="preserve"> </w:t>
      </w:r>
      <w:r w:rsidR="00E91350">
        <w:rPr>
          <w:rFonts w:cs="Arial"/>
          <w:kern w:val="12"/>
          <w:sz w:val="22"/>
          <w:szCs w:val="22"/>
          <w:lang w:val="cs-CZ"/>
        </w:rPr>
        <w:t>m</w:t>
      </w:r>
      <w:r w:rsidR="005D466E" w:rsidRPr="009F22D0">
        <w:rPr>
          <w:rFonts w:cs="Arial"/>
          <w:kern w:val="12"/>
          <w:sz w:val="22"/>
          <w:szCs w:val="22"/>
          <w:lang w:val="cs-CZ"/>
        </w:rPr>
        <w:t>onitor 2015</w:t>
      </w:r>
    </w:p>
    <w:p w:rsidR="00F2186F" w:rsidRPr="001E3B1A" w:rsidRDefault="00F2186F" w:rsidP="00F2186F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</w:p>
    <w:p w:rsidR="00F2186F" w:rsidRPr="001E3B1A" w:rsidRDefault="00F2186F" w:rsidP="00F2186F">
      <w:pPr>
        <w:pStyle w:val="EYBodytextsubhead1"/>
        <w:tabs>
          <w:tab w:val="clear" w:pos="907"/>
          <w:tab w:val="left" w:pos="2548"/>
          <w:tab w:val="left" w:pos="6162"/>
        </w:tabs>
        <w:spacing w:after="0" w:line="360" w:lineRule="auto"/>
        <w:rPr>
          <w:rFonts w:ascii="Arial" w:hAnsi="Arial" w:cs="Arial"/>
          <w:szCs w:val="22"/>
          <w:lang w:val="cs-CZ"/>
        </w:rPr>
      </w:pPr>
    </w:p>
    <w:p w:rsidR="00F2186F" w:rsidRPr="001E3B1A" w:rsidRDefault="00F2186F" w:rsidP="001E3B1A">
      <w:pPr>
        <w:spacing w:after="100" w:afterAutospacing="1" w:line="360" w:lineRule="auto"/>
        <w:rPr>
          <w:rFonts w:cs="Arial"/>
          <w:b/>
          <w:sz w:val="22"/>
          <w:szCs w:val="22"/>
          <w:lang w:val="cs-CZ"/>
        </w:rPr>
      </w:pPr>
      <w:r w:rsidRPr="001E3B1A">
        <w:rPr>
          <w:rFonts w:cs="Arial"/>
          <w:b/>
          <w:sz w:val="22"/>
          <w:szCs w:val="22"/>
          <w:lang w:val="cs-CZ"/>
        </w:rPr>
        <w:t>Tabulka 2: 15 nejúspěšnějších evropských zemí podle počtu vytvořených pracovních míst</w:t>
      </w:r>
    </w:p>
    <w:tbl>
      <w:tblPr>
        <w:tblW w:w="9111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692"/>
        <w:gridCol w:w="1560"/>
        <w:gridCol w:w="1418"/>
        <w:gridCol w:w="1133"/>
        <w:gridCol w:w="1135"/>
      </w:tblGrid>
      <w:tr w:rsidR="009F22D0" w:rsidRPr="009F22D0" w:rsidTr="009F22D0">
        <w:trPr>
          <w:trHeight w:val="45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Země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201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201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br/>
              <w:t>Podíl (201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>4</w:t>
            </w: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Změna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 xml:space="preserve"> (%)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Velká Británie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B8041A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27 953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 xml:space="preserve">31 </w:t>
            </w:r>
            <w:r w:rsidR="00B8041A">
              <w:rPr>
                <w:rFonts w:cs="Arial"/>
                <w:sz w:val="22"/>
                <w:szCs w:val="22"/>
                <w:lang w:val="cs-CZ"/>
              </w:rPr>
              <w:t>198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B8041A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17 %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B8041A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12 %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Rusko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13 621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18 248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34 %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Polsko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13 862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15 485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8 %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12 %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Francie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14 122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12 577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7 %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-11 %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Německo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11 327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6 %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9 %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Rumunsko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6 157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10 892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6 %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77 %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Španělsko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11 138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9 750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-12 %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Turecko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8 696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8 175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4 %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-6 %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Slovensko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7 978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4 %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128 %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Irsko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6 895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7 306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E775A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4 %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6</w:t>
            </w:r>
            <w:r w:rsidR="00E775A0">
              <w:rPr>
                <w:rFonts w:cs="Arial"/>
                <w:sz w:val="22"/>
                <w:szCs w:val="22"/>
                <w:lang w:val="cs-CZ"/>
              </w:rPr>
              <w:t xml:space="preserve">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b/>
                <w:sz w:val="22"/>
                <w:szCs w:val="22"/>
                <w:lang w:val="cs-CZ"/>
              </w:rPr>
              <w:t>Česká republika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5 609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7 278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4 %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30 %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Bulharsko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5 505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5 688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Srbsko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12 179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5 104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-58 %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Makedonie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1 556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5 020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223 %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1</w:t>
            </w:r>
            <w:r>
              <w:rPr>
                <w:rFonts w:cs="Arial"/>
                <w:sz w:val="22"/>
                <w:szCs w:val="22"/>
                <w:lang w:val="cs-C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Maďarsko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4 868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3 %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25 %</w:t>
            </w:r>
          </w:p>
        </w:tc>
      </w:tr>
      <w:tr w:rsidR="009F22D0" w:rsidRPr="009F22D0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9F22D0" w:rsidRDefault="009F22D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 w:rsidRPr="009F22D0">
              <w:rPr>
                <w:rFonts w:cs="Arial"/>
                <w:sz w:val="22"/>
                <w:szCs w:val="22"/>
                <w:lang w:val="cs-CZ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B13ADA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O</w:t>
            </w:r>
            <w:r w:rsidR="00B13ADA">
              <w:rPr>
                <w:rFonts w:cs="Arial"/>
                <w:sz w:val="22"/>
                <w:szCs w:val="22"/>
                <w:lang w:val="cs-CZ"/>
              </w:rPr>
              <w:t xml:space="preserve">statní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21 268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24 689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13 %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9F22D0" w:rsidRDefault="004360C0" w:rsidP="009F22D0">
            <w:pPr>
              <w:spacing w:after="100" w:afterAutospacing="1" w:line="360" w:lineRule="auto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16 %</w:t>
            </w:r>
          </w:p>
        </w:tc>
      </w:tr>
      <w:tr w:rsidR="009F22D0" w:rsidRPr="00AA56D8" w:rsidTr="004B05DB">
        <w:trPr>
          <w:trHeight w:val="255"/>
        </w:trPr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2D0" w:rsidRPr="00AA56D8" w:rsidRDefault="009F22D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AA56D8" w:rsidRDefault="00B13ADA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AA56D8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A56D8">
              <w:rPr>
                <w:rFonts w:cs="Arial"/>
                <w:b/>
                <w:sz w:val="22"/>
                <w:szCs w:val="22"/>
                <w:lang w:val="cs-CZ"/>
              </w:rPr>
              <w:t>166 283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AA56D8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A56D8">
              <w:rPr>
                <w:rFonts w:cs="Arial"/>
                <w:b/>
                <w:sz w:val="22"/>
                <w:szCs w:val="22"/>
                <w:lang w:val="cs-CZ"/>
              </w:rPr>
              <w:t>185 583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AA56D8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A56D8">
              <w:rPr>
                <w:rFonts w:cs="Arial"/>
                <w:b/>
                <w:sz w:val="22"/>
                <w:szCs w:val="22"/>
                <w:lang w:val="cs-CZ"/>
              </w:rPr>
              <w:t>100 %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22D0" w:rsidRPr="00AA56D8" w:rsidRDefault="004360C0" w:rsidP="009F22D0">
            <w:pPr>
              <w:spacing w:after="100" w:afterAutospacing="1" w:line="360" w:lineRule="auto"/>
              <w:rPr>
                <w:rFonts w:cs="Arial"/>
                <w:b/>
                <w:sz w:val="22"/>
                <w:szCs w:val="22"/>
                <w:lang w:val="cs-CZ"/>
              </w:rPr>
            </w:pPr>
            <w:r w:rsidRPr="00AA56D8">
              <w:rPr>
                <w:rFonts w:cs="Arial"/>
                <w:b/>
                <w:sz w:val="22"/>
                <w:szCs w:val="22"/>
                <w:lang w:val="cs-CZ"/>
              </w:rPr>
              <w:t>12 %</w:t>
            </w:r>
          </w:p>
        </w:tc>
      </w:tr>
    </w:tbl>
    <w:p w:rsidR="00F2186F" w:rsidRPr="009F22D0" w:rsidRDefault="00F2186F" w:rsidP="00F2186F">
      <w:pPr>
        <w:spacing w:after="100" w:afterAutospacing="1" w:line="360" w:lineRule="auto"/>
        <w:rPr>
          <w:rFonts w:cs="Arial"/>
          <w:kern w:val="12"/>
          <w:sz w:val="22"/>
          <w:szCs w:val="22"/>
          <w:lang w:val="cs-CZ"/>
        </w:rPr>
      </w:pPr>
      <w:r w:rsidRPr="00564B58">
        <w:rPr>
          <w:rFonts w:cs="Arial"/>
          <w:kern w:val="12"/>
          <w:szCs w:val="20"/>
          <w:lang w:val="cs-CZ"/>
        </w:rPr>
        <w:t xml:space="preserve">  </w:t>
      </w:r>
      <w:r w:rsidRPr="009F22D0">
        <w:rPr>
          <w:rFonts w:cs="Arial"/>
          <w:kern w:val="12"/>
          <w:sz w:val="22"/>
          <w:szCs w:val="22"/>
          <w:lang w:val="cs-CZ"/>
        </w:rPr>
        <w:t xml:space="preserve">Zdroj: EY </w:t>
      </w:r>
      <w:proofErr w:type="spellStart"/>
      <w:r w:rsidR="00D17344" w:rsidRPr="009F22D0">
        <w:rPr>
          <w:rFonts w:cs="Arial"/>
          <w:kern w:val="12"/>
          <w:sz w:val="22"/>
          <w:szCs w:val="22"/>
          <w:lang w:val="cs-CZ"/>
        </w:rPr>
        <w:t>Global</w:t>
      </w:r>
      <w:proofErr w:type="spellEnd"/>
      <w:r w:rsidR="00D17344" w:rsidRPr="009F22D0">
        <w:rPr>
          <w:rFonts w:cs="Arial"/>
          <w:kern w:val="12"/>
          <w:sz w:val="22"/>
          <w:szCs w:val="22"/>
          <w:lang w:val="cs-CZ"/>
        </w:rPr>
        <w:t xml:space="preserve"> </w:t>
      </w:r>
      <w:proofErr w:type="spellStart"/>
      <w:r w:rsidR="00D17344" w:rsidRPr="009F22D0">
        <w:rPr>
          <w:rFonts w:cs="Arial"/>
          <w:kern w:val="12"/>
          <w:sz w:val="22"/>
          <w:szCs w:val="22"/>
          <w:lang w:val="cs-CZ"/>
        </w:rPr>
        <w:t>Investment</w:t>
      </w:r>
      <w:proofErr w:type="spellEnd"/>
      <w:r w:rsidR="00D17344" w:rsidRPr="009F22D0">
        <w:rPr>
          <w:rFonts w:cs="Arial"/>
          <w:kern w:val="12"/>
          <w:sz w:val="22"/>
          <w:szCs w:val="22"/>
          <w:lang w:val="cs-CZ"/>
        </w:rPr>
        <w:t xml:space="preserve"> monitor 2015</w:t>
      </w:r>
    </w:p>
    <w:p w:rsidR="00F2186F" w:rsidRPr="001E3B1A" w:rsidRDefault="00F2186F" w:rsidP="00F2186F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</w:p>
    <w:p w:rsidR="00F2186F" w:rsidRPr="001E3B1A" w:rsidRDefault="00F2186F" w:rsidP="00F2186F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</w:p>
    <w:p w:rsidR="00F2186F" w:rsidRPr="001E3B1A" w:rsidRDefault="00F2186F" w:rsidP="00F2186F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</w:p>
    <w:p w:rsidR="00F2186F" w:rsidRPr="001E3B1A" w:rsidRDefault="00F2186F" w:rsidP="00F2186F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</w:p>
    <w:p w:rsidR="00F2186F" w:rsidRPr="001E3B1A" w:rsidRDefault="00F2186F" w:rsidP="00F2186F">
      <w:pPr>
        <w:spacing w:after="100" w:afterAutospacing="1" w:line="360" w:lineRule="auto"/>
        <w:rPr>
          <w:rFonts w:cs="Arial"/>
          <w:b/>
          <w:sz w:val="22"/>
          <w:szCs w:val="22"/>
          <w:lang w:val="cs-CZ"/>
        </w:rPr>
      </w:pPr>
    </w:p>
    <w:p w:rsidR="008F0857" w:rsidRDefault="008F0857" w:rsidP="00F2186F">
      <w:pPr>
        <w:spacing w:line="360" w:lineRule="auto"/>
        <w:rPr>
          <w:rFonts w:cs="Arial"/>
          <w:b/>
          <w:sz w:val="22"/>
          <w:szCs w:val="22"/>
          <w:lang w:val="cs-CZ"/>
        </w:rPr>
      </w:pPr>
    </w:p>
    <w:p w:rsidR="008F0857" w:rsidRDefault="008F0857" w:rsidP="00F2186F">
      <w:pPr>
        <w:spacing w:line="360" w:lineRule="auto"/>
        <w:rPr>
          <w:rFonts w:cs="Arial"/>
          <w:b/>
          <w:sz w:val="22"/>
          <w:szCs w:val="22"/>
          <w:lang w:val="cs-CZ"/>
        </w:rPr>
      </w:pPr>
    </w:p>
    <w:p w:rsidR="00F2186F" w:rsidRPr="00153833" w:rsidRDefault="00F2186F" w:rsidP="001E3B1A">
      <w:pPr>
        <w:spacing w:line="360" w:lineRule="auto"/>
        <w:rPr>
          <w:rFonts w:cs="Arial"/>
          <w:kern w:val="12"/>
          <w:sz w:val="22"/>
          <w:lang w:val="cs-CZ"/>
        </w:rPr>
      </w:pPr>
      <w:r w:rsidRPr="001E3B1A">
        <w:rPr>
          <w:rFonts w:cs="Arial"/>
          <w:b/>
          <w:sz w:val="22"/>
          <w:szCs w:val="22"/>
          <w:lang w:val="cs-CZ"/>
        </w:rPr>
        <w:t xml:space="preserve">Tabulka 3: Žebříček investorsky nejatraktivnějších evropských měst </w:t>
      </w: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0"/>
        <w:gridCol w:w="1720"/>
        <w:gridCol w:w="1720"/>
      </w:tblGrid>
      <w:tr w:rsidR="00153833" w:rsidRPr="002F52D8" w:rsidTr="003C21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3" w:rsidRPr="002F52D8" w:rsidRDefault="00153833" w:rsidP="00F536D0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3" w:rsidRPr="002F52D8" w:rsidRDefault="00153833" w:rsidP="00F536D0">
            <w:pPr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833" w:rsidRPr="002F52D8" w:rsidRDefault="002F52D8" w:rsidP="00F536D0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2F52D8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2015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33" w:rsidRPr="002F52D8" w:rsidRDefault="002F52D8" w:rsidP="00F536D0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2F52D8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Změna oproti 2014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Londýn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52</w:t>
            </w:r>
            <w:r w:rsidR="003C218F"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8C5A69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-</w:t>
            </w:r>
            <w:r w:rsidR="00153833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2 </w:t>
            </w:r>
            <w:r w:rsidR="00F27E0A">
              <w:rPr>
                <w:rFonts w:cs="Arial"/>
                <w:color w:val="000000"/>
                <w:sz w:val="22"/>
                <w:szCs w:val="22"/>
                <w:lang w:val="cs-CZ"/>
              </w:rPr>
              <w:t>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Paříž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29 %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8C5A69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0</w:t>
            </w:r>
            <w:r w:rsidR="00F27E0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Berlín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153833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2</w:t>
            </w:r>
            <w:r w:rsidR="00153833">
              <w:rPr>
                <w:rFonts w:cs="Arial"/>
                <w:color w:val="000000"/>
                <w:sz w:val="22"/>
                <w:szCs w:val="22"/>
                <w:lang w:val="cs-CZ"/>
              </w:rPr>
              <w:t>8</w:t>
            </w: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4 %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Frankfurt nad Mohanem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153833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1</w:t>
            </w:r>
            <w:r w:rsidR="00153833">
              <w:rPr>
                <w:rFonts w:cs="Arial"/>
                <w:color w:val="000000"/>
                <w:sz w:val="22"/>
                <w:szCs w:val="22"/>
                <w:lang w:val="cs-CZ"/>
              </w:rPr>
              <w:t>1</w:t>
            </w: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8C5A69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-</w:t>
            </w:r>
            <w:r w:rsidR="00153833">
              <w:rPr>
                <w:rFonts w:cs="Arial"/>
                <w:color w:val="000000"/>
                <w:sz w:val="22"/>
                <w:szCs w:val="22"/>
                <w:lang w:val="cs-CZ"/>
              </w:rPr>
              <w:t>4 %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3C218F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5</w:t>
            </w:r>
            <w:r w:rsidR="00153833">
              <w:rPr>
                <w:rFonts w:cs="Arial"/>
                <w:color w:val="000000"/>
                <w:sz w:val="22"/>
                <w:szCs w:val="22"/>
                <w:lang w:val="cs-CZ"/>
              </w:rPr>
              <w:t>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Amsterdam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7</w:t>
            </w:r>
            <w:r w:rsidR="003C218F"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0</w:t>
            </w:r>
            <w:r w:rsidR="002F52D8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 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5-7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Brusel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7</w:t>
            </w:r>
            <w:r w:rsidR="003C218F"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2 %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5-7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Mnichov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7</w:t>
            </w:r>
            <w:r w:rsidR="003C218F"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8C5A69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-4 %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153833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8-9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Barcelona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 xml:space="preserve">6 </w:t>
            </w:r>
            <w:r w:rsidR="003C218F" w:rsidRPr="001E3B1A">
              <w:rPr>
                <w:rFonts w:cs="Arial"/>
                <w:color w:val="000000"/>
                <w:sz w:val="22"/>
                <w:szCs w:val="22"/>
                <w:lang w:val="cs-CZ"/>
              </w:rPr>
              <w:t>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-2 %</w:t>
            </w:r>
          </w:p>
        </w:tc>
      </w:tr>
      <w:tr w:rsidR="003C218F" w:rsidRPr="005D466E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5D466E" w:rsidRDefault="003C218F" w:rsidP="00153833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8-</w:t>
            </w:r>
            <w:r w:rsidR="00153833"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5D466E" w:rsidRDefault="00153833" w:rsidP="00F536D0">
            <w:pPr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Praha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5D466E" w:rsidRDefault="00153833" w:rsidP="00F536D0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6</w:t>
            </w:r>
            <w:r w:rsidR="003C218F"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 xml:space="preserve">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5D466E" w:rsidRDefault="00153833" w:rsidP="00F536D0">
            <w:pPr>
              <w:jc w:val="right"/>
              <w:rPr>
                <w:rFonts w:cs="Arial"/>
                <w:b/>
                <w:color w:val="000000"/>
                <w:sz w:val="22"/>
                <w:szCs w:val="22"/>
                <w:lang w:val="cs-CZ"/>
              </w:rPr>
            </w:pPr>
            <w:r w:rsidRPr="005D466E">
              <w:rPr>
                <w:rFonts w:cs="Arial"/>
                <w:b/>
                <w:color w:val="000000"/>
                <w:sz w:val="22"/>
                <w:szCs w:val="22"/>
                <w:lang w:val="cs-CZ"/>
              </w:rPr>
              <w:t>1 %</w:t>
            </w:r>
          </w:p>
        </w:tc>
      </w:tr>
      <w:tr w:rsidR="003C218F" w:rsidRPr="001E3B1A" w:rsidTr="003C21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Madrid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4 %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18F" w:rsidRPr="001E3B1A" w:rsidRDefault="00153833" w:rsidP="00F536D0">
            <w:pPr>
              <w:jc w:val="right"/>
              <w:rPr>
                <w:rFonts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cs="Arial"/>
                <w:color w:val="000000"/>
                <w:sz w:val="22"/>
                <w:szCs w:val="22"/>
                <w:lang w:val="cs-CZ"/>
              </w:rPr>
              <w:t>-1 %</w:t>
            </w:r>
          </w:p>
        </w:tc>
      </w:tr>
    </w:tbl>
    <w:p w:rsidR="00707E9F" w:rsidRPr="001E3B1A" w:rsidRDefault="00F2186F" w:rsidP="001E3B1A">
      <w:pPr>
        <w:spacing w:after="100" w:afterAutospacing="1" w:line="360" w:lineRule="auto"/>
        <w:rPr>
          <w:rFonts w:cs="Arial"/>
          <w:kern w:val="12"/>
          <w:sz w:val="22"/>
          <w:lang w:val="cs-CZ"/>
        </w:rPr>
      </w:pPr>
      <w:r w:rsidRPr="001E3B1A">
        <w:rPr>
          <w:rFonts w:cs="Arial"/>
          <w:kern w:val="12"/>
          <w:sz w:val="22"/>
          <w:lang w:val="cs-CZ"/>
        </w:rPr>
        <w:t xml:space="preserve">Zdroj: EY </w:t>
      </w:r>
      <w:r w:rsidR="00153833">
        <w:rPr>
          <w:rFonts w:cs="Arial"/>
          <w:kern w:val="12"/>
          <w:sz w:val="22"/>
          <w:lang w:val="cs-CZ"/>
        </w:rPr>
        <w:t xml:space="preserve">2015 </w:t>
      </w:r>
      <w:proofErr w:type="spellStart"/>
      <w:r w:rsidR="00153833">
        <w:rPr>
          <w:rFonts w:cs="Arial"/>
          <w:kern w:val="12"/>
          <w:sz w:val="22"/>
          <w:lang w:val="cs-CZ"/>
        </w:rPr>
        <w:t>European</w:t>
      </w:r>
      <w:proofErr w:type="spellEnd"/>
      <w:r w:rsidR="00153833">
        <w:rPr>
          <w:rFonts w:cs="Arial"/>
          <w:kern w:val="12"/>
          <w:sz w:val="22"/>
          <w:lang w:val="cs-CZ"/>
        </w:rPr>
        <w:t xml:space="preserve"> </w:t>
      </w:r>
      <w:proofErr w:type="spellStart"/>
      <w:r w:rsidR="00153833">
        <w:rPr>
          <w:rFonts w:cs="Arial"/>
          <w:kern w:val="12"/>
          <w:sz w:val="22"/>
          <w:lang w:val="cs-CZ"/>
        </w:rPr>
        <w:t>attractiveness</w:t>
      </w:r>
      <w:proofErr w:type="spellEnd"/>
      <w:r w:rsidR="00153833">
        <w:rPr>
          <w:rFonts w:cs="Arial"/>
          <w:kern w:val="12"/>
          <w:sz w:val="22"/>
          <w:lang w:val="cs-CZ"/>
        </w:rPr>
        <w:t xml:space="preserve"> </w:t>
      </w:r>
      <w:proofErr w:type="spellStart"/>
      <w:r w:rsidR="00153833">
        <w:rPr>
          <w:rFonts w:cs="Arial"/>
          <w:kern w:val="12"/>
          <w:sz w:val="22"/>
          <w:lang w:val="cs-CZ"/>
        </w:rPr>
        <w:t>survey</w:t>
      </w:r>
      <w:proofErr w:type="spellEnd"/>
    </w:p>
    <w:sectPr w:rsidR="00707E9F" w:rsidRPr="001E3B1A" w:rsidSect="00665A20">
      <w:headerReference w:type="default" r:id="rId9"/>
      <w:headerReference w:type="first" r:id="rId10"/>
      <w:pgSz w:w="11907" w:h="16840" w:code="9"/>
      <w:pgMar w:top="2722" w:right="1282" w:bottom="936" w:left="1368" w:header="70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071" w:rsidRDefault="00547071">
      <w:r>
        <w:separator/>
      </w:r>
    </w:p>
  </w:endnote>
  <w:endnote w:type="continuationSeparator" w:id="0">
    <w:p w:rsidR="00547071" w:rsidRDefault="005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Interstate">
    <w:panose1 w:val="02000503020000020004"/>
    <w:charset w:val="EE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EYInterstate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071" w:rsidRDefault="00547071">
      <w:r>
        <w:separator/>
      </w:r>
    </w:p>
  </w:footnote>
  <w:footnote w:type="continuationSeparator" w:id="0">
    <w:p w:rsidR="00547071" w:rsidRDefault="0054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F" w:rsidRDefault="003C218F" w:rsidP="00FC6AEB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A1E52" wp14:editId="0F9A1924">
              <wp:simplePos x="0" y="0"/>
              <wp:positionH relativeFrom="page">
                <wp:posOffset>5403850</wp:posOffset>
              </wp:positionH>
              <wp:positionV relativeFrom="page">
                <wp:posOffset>403225</wp:posOffset>
              </wp:positionV>
              <wp:extent cx="1800225" cy="617855"/>
              <wp:effectExtent l="0" t="0" r="9525" b="1079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18F" w:rsidRDefault="003C218F" w:rsidP="002C3F79">
                          <w:pPr>
                            <w:pStyle w:val="EYContinuationheader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25.5pt;margin-top:31.75pt;width:141.75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bTr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" filled="f" stroked="f">
              <v:textbox inset="0,0,0,0">
                <w:txbxContent>
                  <w:p w:rsidR="003C218F" w:rsidRDefault="003C218F" w:rsidP="002C3F79">
                    <w:pPr>
                      <w:pStyle w:val="EYContinuationheader"/>
                      <w:jc w:val="righ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D466E">
      <w:rPr>
        <w:noProof/>
        <w:lang w:val="cs-CZ" w:eastAsia="cs-CZ"/>
      </w:rPr>
      <w:drawing>
        <wp:inline distT="0" distB="0" distL="0" distR="0" wp14:anchorId="3482C9F7" wp14:editId="188AE113">
          <wp:extent cx="751205" cy="88011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8F" w:rsidRDefault="003C218F">
    <w:pPr>
      <w:pStyle w:val="Header"/>
    </w:pPr>
    <w:r w:rsidRPr="00402F2C"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2B332F3E" wp14:editId="65A83304">
          <wp:extent cx="751205" cy="88011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88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5A3"/>
    <w:multiLevelType w:val="multilevel"/>
    <w:tmpl w:val="3A706B38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6B8F"/>
    <w:multiLevelType w:val="hybridMultilevel"/>
    <w:tmpl w:val="128AA4AC"/>
    <w:lvl w:ilvl="0" w:tplc="ED88399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C67A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6FC5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E96B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C6FE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EBE1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B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671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EE09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74796"/>
    <w:multiLevelType w:val="hybridMultilevel"/>
    <w:tmpl w:val="18ACD740"/>
    <w:lvl w:ilvl="0" w:tplc="0902D53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FFFF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6C3C"/>
    <w:multiLevelType w:val="multilevel"/>
    <w:tmpl w:val="080CFB4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235B5"/>
    <w:multiLevelType w:val="hybridMultilevel"/>
    <w:tmpl w:val="61D0D39E"/>
    <w:lvl w:ilvl="0" w:tplc="067E6E5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4EE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2F0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28D2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9E5E1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CC79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AAF2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AF1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4535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CE0432"/>
    <w:multiLevelType w:val="hybridMultilevel"/>
    <w:tmpl w:val="67B2A610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94C16"/>
    <w:multiLevelType w:val="hybridMultilevel"/>
    <w:tmpl w:val="6B7CE132"/>
    <w:lvl w:ilvl="0" w:tplc="858EFD0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FFFF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3692C"/>
    <w:multiLevelType w:val="hybridMultilevel"/>
    <w:tmpl w:val="86B09E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2F6D"/>
    <w:multiLevelType w:val="hybridMultilevel"/>
    <w:tmpl w:val="2EB2ECD6"/>
    <w:lvl w:ilvl="0" w:tplc="858EFD0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FFFF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3AA"/>
    <w:multiLevelType w:val="hybridMultilevel"/>
    <w:tmpl w:val="D082AC24"/>
    <w:lvl w:ilvl="0" w:tplc="F872BD40">
      <w:start w:val="1"/>
      <w:numFmt w:val="bullet"/>
      <w:pStyle w:val="EYBulletedtext2"/>
      <w:lvlText w:val="►"/>
      <w:lvlJc w:val="left"/>
      <w:pPr>
        <w:ind w:left="649" w:hanging="360"/>
      </w:pPr>
      <w:rPr>
        <w:rFonts w:ascii="Arial" w:hAnsi="Arial" w:hint="default"/>
        <w:color w:val="FFE6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24A20"/>
    <w:multiLevelType w:val="hybridMultilevel"/>
    <w:tmpl w:val="CF1ABA02"/>
    <w:lvl w:ilvl="0" w:tplc="858EFD0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06A58"/>
    <w:multiLevelType w:val="hybridMultilevel"/>
    <w:tmpl w:val="199CEF1A"/>
    <w:lvl w:ilvl="0" w:tplc="0902D53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FFFF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37B"/>
    <w:multiLevelType w:val="hybridMultilevel"/>
    <w:tmpl w:val="FA38F24E"/>
    <w:lvl w:ilvl="0" w:tplc="A5120EE4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35F4D"/>
    <w:multiLevelType w:val="hybridMultilevel"/>
    <w:tmpl w:val="9E8AC076"/>
    <w:lvl w:ilvl="0" w:tplc="858EFD0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A48D8"/>
    <w:multiLevelType w:val="hybridMultilevel"/>
    <w:tmpl w:val="ABB6FD86"/>
    <w:lvl w:ilvl="0" w:tplc="75326A9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sz w:val="22"/>
      </w:rPr>
    </w:lvl>
    <w:lvl w:ilvl="1" w:tplc="A5120EE4">
      <w:start w:val="2"/>
      <w:numFmt w:val="bullet"/>
      <w:lvlText w:val=""/>
      <w:lvlJc w:val="left"/>
      <w:pPr>
        <w:ind w:left="108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574555"/>
    <w:multiLevelType w:val="hybridMultilevel"/>
    <w:tmpl w:val="A0BE351C"/>
    <w:lvl w:ilvl="0" w:tplc="4E8812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72C4F"/>
    <w:multiLevelType w:val="hybridMultilevel"/>
    <w:tmpl w:val="5FB414E4"/>
    <w:lvl w:ilvl="0" w:tplc="1C984766">
      <w:start w:val="2"/>
      <w:numFmt w:val="bullet"/>
      <w:lvlText w:val=""/>
      <w:lvlJc w:val="left"/>
      <w:pPr>
        <w:ind w:left="720" w:hanging="360"/>
      </w:pPr>
      <w:rPr>
        <w:rFonts w:ascii="Wingdings 3" w:eastAsia="Times New Roman" w:hAnsi="Wingdings 3" w:cs="Times New Roman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F19ED"/>
    <w:multiLevelType w:val="hybridMultilevel"/>
    <w:tmpl w:val="B82AC4AE"/>
    <w:lvl w:ilvl="0" w:tplc="D194A4D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23B5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4F27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8F2E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65FD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010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ED3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A698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D9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F12913"/>
    <w:multiLevelType w:val="hybridMultilevel"/>
    <w:tmpl w:val="61A68C3E"/>
    <w:lvl w:ilvl="0" w:tplc="AF8877C0">
      <w:start w:val="1"/>
      <w:numFmt w:val="bullet"/>
      <w:pStyle w:val="EYBulletedtext1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6525D1"/>
    <w:multiLevelType w:val="hybridMultilevel"/>
    <w:tmpl w:val="63760BF2"/>
    <w:lvl w:ilvl="0" w:tplc="D858685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E6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9D7D9C"/>
    <w:multiLevelType w:val="hybridMultilevel"/>
    <w:tmpl w:val="60E258D6"/>
    <w:lvl w:ilvl="0" w:tplc="988821C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C40A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08B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6665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457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EAAB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D54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CBB5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7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8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20"/>
  </w:num>
  <w:num w:numId="18">
    <w:abstractNumId w:val="4"/>
  </w:num>
  <w:num w:numId="19">
    <w:abstractNumId w:val="1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16"/>
    <w:rsid w:val="00000067"/>
    <w:rsid w:val="0000173C"/>
    <w:rsid w:val="00002184"/>
    <w:rsid w:val="00005CBE"/>
    <w:rsid w:val="000065EA"/>
    <w:rsid w:val="0000685B"/>
    <w:rsid w:val="00006C4A"/>
    <w:rsid w:val="00007EFC"/>
    <w:rsid w:val="00010795"/>
    <w:rsid w:val="00012E3A"/>
    <w:rsid w:val="000131DE"/>
    <w:rsid w:val="00013D43"/>
    <w:rsid w:val="00013D72"/>
    <w:rsid w:val="00013DD5"/>
    <w:rsid w:val="000144AA"/>
    <w:rsid w:val="00014A56"/>
    <w:rsid w:val="000152A0"/>
    <w:rsid w:val="0001548A"/>
    <w:rsid w:val="00016EDE"/>
    <w:rsid w:val="00020CFA"/>
    <w:rsid w:val="00021206"/>
    <w:rsid w:val="00021353"/>
    <w:rsid w:val="00021DAB"/>
    <w:rsid w:val="00022442"/>
    <w:rsid w:val="00023594"/>
    <w:rsid w:val="00023989"/>
    <w:rsid w:val="000241D1"/>
    <w:rsid w:val="000243FD"/>
    <w:rsid w:val="00024987"/>
    <w:rsid w:val="000260F3"/>
    <w:rsid w:val="000274CD"/>
    <w:rsid w:val="000278A5"/>
    <w:rsid w:val="00031296"/>
    <w:rsid w:val="00032D56"/>
    <w:rsid w:val="0003311F"/>
    <w:rsid w:val="000334A3"/>
    <w:rsid w:val="00034463"/>
    <w:rsid w:val="000377F2"/>
    <w:rsid w:val="00037DF7"/>
    <w:rsid w:val="00040974"/>
    <w:rsid w:val="0004146C"/>
    <w:rsid w:val="00042886"/>
    <w:rsid w:val="000429DE"/>
    <w:rsid w:val="00042B5D"/>
    <w:rsid w:val="00042E61"/>
    <w:rsid w:val="000434DD"/>
    <w:rsid w:val="00045E0D"/>
    <w:rsid w:val="00047268"/>
    <w:rsid w:val="000502D6"/>
    <w:rsid w:val="00050B52"/>
    <w:rsid w:val="00050E8F"/>
    <w:rsid w:val="000513C4"/>
    <w:rsid w:val="00052463"/>
    <w:rsid w:val="00053536"/>
    <w:rsid w:val="00053788"/>
    <w:rsid w:val="00055620"/>
    <w:rsid w:val="00055ABE"/>
    <w:rsid w:val="00056E74"/>
    <w:rsid w:val="000578A8"/>
    <w:rsid w:val="00060A74"/>
    <w:rsid w:val="00060C2A"/>
    <w:rsid w:val="00061645"/>
    <w:rsid w:val="000618F6"/>
    <w:rsid w:val="000619B3"/>
    <w:rsid w:val="00062497"/>
    <w:rsid w:val="0006291A"/>
    <w:rsid w:val="00062AA4"/>
    <w:rsid w:val="00067975"/>
    <w:rsid w:val="00067E16"/>
    <w:rsid w:val="00070132"/>
    <w:rsid w:val="000707D8"/>
    <w:rsid w:val="00070A5F"/>
    <w:rsid w:val="00071CDA"/>
    <w:rsid w:val="000734FD"/>
    <w:rsid w:val="00073678"/>
    <w:rsid w:val="0007414D"/>
    <w:rsid w:val="00075161"/>
    <w:rsid w:val="00075263"/>
    <w:rsid w:val="00075B3F"/>
    <w:rsid w:val="00077534"/>
    <w:rsid w:val="00081455"/>
    <w:rsid w:val="00081493"/>
    <w:rsid w:val="00082185"/>
    <w:rsid w:val="00082C48"/>
    <w:rsid w:val="00083B94"/>
    <w:rsid w:val="00084140"/>
    <w:rsid w:val="0008505F"/>
    <w:rsid w:val="00085CA2"/>
    <w:rsid w:val="00086FE8"/>
    <w:rsid w:val="00087488"/>
    <w:rsid w:val="000907D9"/>
    <w:rsid w:val="00090F00"/>
    <w:rsid w:val="0009241D"/>
    <w:rsid w:val="0009345C"/>
    <w:rsid w:val="0009349A"/>
    <w:rsid w:val="00094659"/>
    <w:rsid w:val="00094D04"/>
    <w:rsid w:val="00095485"/>
    <w:rsid w:val="00095595"/>
    <w:rsid w:val="00096D58"/>
    <w:rsid w:val="00097A84"/>
    <w:rsid w:val="000A1A41"/>
    <w:rsid w:val="000A1BBA"/>
    <w:rsid w:val="000A3550"/>
    <w:rsid w:val="000A3715"/>
    <w:rsid w:val="000A54EA"/>
    <w:rsid w:val="000A6FC9"/>
    <w:rsid w:val="000B09D9"/>
    <w:rsid w:val="000B3705"/>
    <w:rsid w:val="000B40DD"/>
    <w:rsid w:val="000B495E"/>
    <w:rsid w:val="000B4D8F"/>
    <w:rsid w:val="000B4DB2"/>
    <w:rsid w:val="000B4E27"/>
    <w:rsid w:val="000B5139"/>
    <w:rsid w:val="000B52B8"/>
    <w:rsid w:val="000B5BD7"/>
    <w:rsid w:val="000B70AF"/>
    <w:rsid w:val="000C097C"/>
    <w:rsid w:val="000C1D27"/>
    <w:rsid w:val="000C1EDB"/>
    <w:rsid w:val="000C2495"/>
    <w:rsid w:val="000C3A75"/>
    <w:rsid w:val="000C5D7F"/>
    <w:rsid w:val="000C6589"/>
    <w:rsid w:val="000C69EA"/>
    <w:rsid w:val="000C6EE8"/>
    <w:rsid w:val="000C7736"/>
    <w:rsid w:val="000C7D1B"/>
    <w:rsid w:val="000D1910"/>
    <w:rsid w:val="000D27AE"/>
    <w:rsid w:val="000D2D03"/>
    <w:rsid w:val="000D33DD"/>
    <w:rsid w:val="000D3FB1"/>
    <w:rsid w:val="000D5DFF"/>
    <w:rsid w:val="000D62CD"/>
    <w:rsid w:val="000D6449"/>
    <w:rsid w:val="000D6CC6"/>
    <w:rsid w:val="000D6F9C"/>
    <w:rsid w:val="000D72C6"/>
    <w:rsid w:val="000D7385"/>
    <w:rsid w:val="000D7573"/>
    <w:rsid w:val="000E1550"/>
    <w:rsid w:val="000E1ABF"/>
    <w:rsid w:val="000E204C"/>
    <w:rsid w:val="000E46B8"/>
    <w:rsid w:val="000E524E"/>
    <w:rsid w:val="000E56E0"/>
    <w:rsid w:val="000E6017"/>
    <w:rsid w:val="000E7077"/>
    <w:rsid w:val="000E7CBE"/>
    <w:rsid w:val="000E7E0A"/>
    <w:rsid w:val="000F195D"/>
    <w:rsid w:val="000F2EAC"/>
    <w:rsid w:val="000F56D5"/>
    <w:rsid w:val="000F5D5D"/>
    <w:rsid w:val="000F5DD0"/>
    <w:rsid w:val="000F73C4"/>
    <w:rsid w:val="001001ED"/>
    <w:rsid w:val="00100753"/>
    <w:rsid w:val="001016BF"/>
    <w:rsid w:val="00101A00"/>
    <w:rsid w:val="00101A5F"/>
    <w:rsid w:val="001025E1"/>
    <w:rsid w:val="00102BC1"/>
    <w:rsid w:val="0010332B"/>
    <w:rsid w:val="00104C52"/>
    <w:rsid w:val="001060DE"/>
    <w:rsid w:val="00107C9B"/>
    <w:rsid w:val="00110734"/>
    <w:rsid w:val="00110D63"/>
    <w:rsid w:val="00110FD2"/>
    <w:rsid w:val="00113C23"/>
    <w:rsid w:val="001150BB"/>
    <w:rsid w:val="001157A2"/>
    <w:rsid w:val="001158BC"/>
    <w:rsid w:val="00116CA3"/>
    <w:rsid w:val="001216FC"/>
    <w:rsid w:val="00121AD2"/>
    <w:rsid w:val="0012236B"/>
    <w:rsid w:val="00123667"/>
    <w:rsid w:val="00123928"/>
    <w:rsid w:val="00125B4E"/>
    <w:rsid w:val="00125BEF"/>
    <w:rsid w:val="00127654"/>
    <w:rsid w:val="0013136F"/>
    <w:rsid w:val="001344ED"/>
    <w:rsid w:val="00134D63"/>
    <w:rsid w:val="00134E1F"/>
    <w:rsid w:val="00135CCD"/>
    <w:rsid w:val="00136102"/>
    <w:rsid w:val="0013701E"/>
    <w:rsid w:val="00137E0B"/>
    <w:rsid w:val="00137F85"/>
    <w:rsid w:val="00140880"/>
    <w:rsid w:val="001412D6"/>
    <w:rsid w:val="00142B26"/>
    <w:rsid w:val="0014309E"/>
    <w:rsid w:val="001430AC"/>
    <w:rsid w:val="0014373B"/>
    <w:rsid w:val="00143B65"/>
    <w:rsid w:val="0014563A"/>
    <w:rsid w:val="001461A9"/>
    <w:rsid w:val="001465D7"/>
    <w:rsid w:val="00147A16"/>
    <w:rsid w:val="00150066"/>
    <w:rsid w:val="00151130"/>
    <w:rsid w:val="001521C0"/>
    <w:rsid w:val="00153833"/>
    <w:rsid w:val="00153F8E"/>
    <w:rsid w:val="001547E7"/>
    <w:rsid w:val="00154B77"/>
    <w:rsid w:val="00154F9A"/>
    <w:rsid w:val="00155B0C"/>
    <w:rsid w:val="001563AB"/>
    <w:rsid w:val="0015716A"/>
    <w:rsid w:val="0016069C"/>
    <w:rsid w:val="00160F8C"/>
    <w:rsid w:val="0016173B"/>
    <w:rsid w:val="00164073"/>
    <w:rsid w:val="00164129"/>
    <w:rsid w:val="00166EA6"/>
    <w:rsid w:val="0017485F"/>
    <w:rsid w:val="00174A0E"/>
    <w:rsid w:val="0017536C"/>
    <w:rsid w:val="001772A7"/>
    <w:rsid w:val="001772B8"/>
    <w:rsid w:val="0017789F"/>
    <w:rsid w:val="00183B7B"/>
    <w:rsid w:val="001843AE"/>
    <w:rsid w:val="001847C5"/>
    <w:rsid w:val="001849C2"/>
    <w:rsid w:val="0018698E"/>
    <w:rsid w:val="0018711D"/>
    <w:rsid w:val="00187992"/>
    <w:rsid w:val="00187A58"/>
    <w:rsid w:val="00191E60"/>
    <w:rsid w:val="00193C6F"/>
    <w:rsid w:val="00195C92"/>
    <w:rsid w:val="0019652D"/>
    <w:rsid w:val="001968E3"/>
    <w:rsid w:val="00196E73"/>
    <w:rsid w:val="00196EC9"/>
    <w:rsid w:val="00197110"/>
    <w:rsid w:val="001A0702"/>
    <w:rsid w:val="001A0EBA"/>
    <w:rsid w:val="001A321F"/>
    <w:rsid w:val="001A3599"/>
    <w:rsid w:val="001A3809"/>
    <w:rsid w:val="001A4F4E"/>
    <w:rsid w:val="001A5264"/>
    <w:rsid w:val="001A56BB"/>
    <w:rsid w:val="001B0DB7"/>
    <w:rsid w:val="001B167C"/>
    <w:rsid w:val="001B176E"/>
    <w:rsid w:val="001B658B"/>
    <w:rsid w:val="001B6DE6"/>
    <w:rsid w:val="001B7DF7"/>
    <w:rsid w:val="001C017C"/>
    <w:rsid w:val="001C07AC"/>
    <w:rsid w:val="001C174D"/>
    <w:rsid w:val="001C46AF"/>
    <w:rsid w:val="001C54A9"/>
    <w:rsid w:val="001C6F7A"/>
    <w:rsid w:val="001C77CD"/>
    <w:rsid w:val="001C7859"/>
    <w:rsid w:val="001C7EAD"/>
    <w:rsid w:val="001D109F"/>
    <w:rsid w:val="001D1D2D"/>
    <w:rsid w:val="001D2E0D"/>
    <w:rsid w:val="001D49F6"/>
    <w:rsid w:val="001D4FFD"/>
    <w:rsid w:val="001D607C"/>
    <w:rsid w:val="001D70FD"/>
    <w:rsid w:val="001E19C7"/>
    <w:rsid w:val="001E20D0"/>
    <w:rsid w:val="001E23E8"/>
    <w:rsid w:val="001E334C"/>
    <w:rsid w:val="001E3B1A"/>
    <w:rsid w:val="001E40DA"/>
    <w:rsid w:val="001E4EF8"/>
    <w:rsid w:val="001F124B"/>
    <w:rsid w:val="001F1C3B"/>
    <w:rsid w:val="001F3553"/>
    <w:rsid w:val="001F3A46"/>
    <w:rsid w:val="001F5931"/>
    <w:rsid w:val="001F5D21"/>
    <w:rsid w:val="001F7FF3"/>
    <w:rsid w:val="00202ABE"/>
    <w:rsid w:val="00203152"/>
    <w:rsid w:val="00210A59"/>
    <w:rsid w:val="002112B5"/>
    <w:rsid w:val="00212D38"/>
    <w:rsid w:val="00213E71"/>
    <w:rsid w:val="00216542"/>
    <w:rsid w:val="0021735E"/>
    <w:rsid w:val="00217F42"/>
    <w:rsid w:val="0022133E"/>
    <w:rsid w:val="002225EB"/>
    <w:rsid w:val="00223391"/>
    <w:rsid w:val="00224214"/>
    <w:rsid w:val="00224679"/>
    <w:rsid w:val="00224A43"/>
    <w:rsid w:val="00225B40"/>
    <w:rsid w:val="00226F20"/>
    <w:rsid w:val="00226FC1"/>
    <w:rsid w:val="00227AEC"/>
    <w:rsid w:val="00227E27"/>
    <w:rsid w:val="00231206"/>
    <w:rsid w:val="00232B73"/>
    <w:rsid w:val="002346BA"/>
    <w:rsid w:val="00234863"/>
    <w:rsid w:val="00236E10"/>
    <w:rsid w:val="0024096C"/>
    <w:rsid w:val="0024099C"/>
    <w:rsid w:val="0024135E"/>
    <w:rsid w:val="002420FE"/>
    <w:rsid w:val="00243F74"/>
    <w:rsid w:val="0024448B"/>
    <w:rsid w:val="00251FED"/>
    <w:rsid w:val="00252101"/>
    <w:rsid w:val="002545E6"/>
    <w:rsid w:val="00254A4F"/>
    <w:rsid w:val="00254AE6"/>
    <w:rsid w:val="00255643"/>
    <w:rsid w:val="00255F22"/>
    <w:rsid w:val="00255F8D"/>
    <w:rsid w:val="002561F4"/>
    <w:rsid w:val="00257933"/>
    <w:rsid w:val="00260238"/>
    <w:rsid w:val="00260728"/>
    <w:rsid w:val="00260B0D"/>
    <w:rsid w:val="0026111E"/>
    <w:rsid w:val="0026305C"/>
    <w:rsid w:val="002636B4"/>
    <w:rsid w:val="00264779"/>
    <w:rsid w:val="00265612"/>
    <w:rsid w:val="002656B4"/>
    <w:rsid w:val="00267827"/>
    <w:rsid w:val="00270CCE"/>
    <w:rsid w:val="002711F3"/>
    <w:rsid w:val="00271AA5"/>
    <w:rsid w:val="002728F1"/>
    <w:rsid w:val="0027307E"/>
    <w:rsid w:val="00273ADD"/>
    <w:rsid w:val="00277F93"/>
    <w:rsid w:val="002836C4"/>
    <w:rsid w:val="002837FE"/>
    <w:rsid w:val="00283A60"/>
    <w:rsid w:val="00284E5C"/>
    <w:rsid w:val="00285589"/>
    <w:rsid w:val="0028692E"/>
    <w:rsid w:val="002869F3"/>
    <w:rsid w:val="00286E75"/>
    <w:rsid w:val="00287AF1"/>
    <w:rsid w:val="002929B8"/>
    <w:rsid w:val="00294327"/>
    <w:rsid w:val="00294CC9"/>
    <w:rsid w:val="00295B22"/>
    <w:rsid w:val="00295E8F"/>
    <w:rsid w:val="00297A85"/>
    <w:rsid w:val="00297CE6"/>
    <w:rsid w:val="00297CF1"/>
    <w:rsid w:val="002A0504"/>
    <w:rsid w:val="002A1FED"/>
    <w:rsid w:val="002A3063"/>
    <w:rsid w:val="002A422F"/>
    <w:rsid w:val="002A46D7"/>
    <w:rsid w:val="002A4B17"/>
    <w:rsid w:val="002A4EB6"/>
    <w:rsid w:val="002A51A4"/>
    <w:rsid w:val="002A7114"/>
    <w:rsid w:val="002B071C"/>
    <w:rsid w:val="002B0FDE"/>
    <w:rsid w:val="002B2937"/>
    <w:rsid w:val="002B5B60"/>
    <w:rsid w:val="002B65A9"/>
    <w:rsid w:val="002B7587"/>
    <w:rsid w:val="002B759C"/>
    <w:rsid w:val="002B7765"/>
    <w:rsid w:val="002C13FF"/>
    <w:rsid w:val="002C1FE5"/>
    <w:rsid w:val="002C3334"/>
    <w:rsid w:val="002C3F79"/>
    <w:rsid w:val="002C6E05"/>
    <w:rsid w:val="002C72B1"/>
    <w:rsid w:val="002D0C6D"/>
    <w:rsid w:val="002D1561"/>
    <w:rsid w:val="002D295E"/>
    <w:rsid w:val="002D32CE"/>
    <w:rsid w:val="002D4213"/>
    <w:rsid w:val="002D43FE"/>
    <w:rsid w:val="002D7E42"/>
    <w:rsid w:val="002E044B"/>
    <w:rsid w:val="002E16CB"/>
    <w:rsid w:val="002E180A"/>
    <w:rsid w:val="002E2809"/>
    <w:rsid w:val="002E425F"/>
    <w:rsid w:val="002E46B6"/>
    <w:rsid w:val="002E5678"/>
    <w:rsid w:val="002F0D1E"/>
    <w:rsid w:val="002F103D"/>
    <w:rsid w:val="002F28AB"/>
    <w:rsid w:val="002F3D15"/>
    <w:rsid w:val="002F52D8"/>
    <w:rsid w:val="002F547D"/>
    <w:rsid w:val="002F6BB6"/>
    <w:rsid w:val="00300EFA"/>
    <w:rsid w:val="003018FD"/>
    <w:rsid w:val="003031AB"/>
    <w:rsid w:val="00303F47"/>
    <w:rsid w:val="003047EE"/>
    <w:rsid w:val="003047FE"/>
    <w:rsid w:val="00305C5B"/>
    <w:rsid w:val="00305ED7"/>
    <w:rsid w:val="0030640A"/>
    <w:rsid w:val="0030659C"/>
    <w:rsid w:val="00306CED"/>
    <w:rsid w:val="00306E64"/>
    <w:rsid w:val="003071B0"/>
    <w:rsid w:val="00310FAE"/>
    <w:rsid w:val="00311822"/>
    <w:rsid w:val="00312881"/>
    <w:rsid w:val="00314342"/>
    <w:rsid w:val="00314532"/>
    <w:rsid w:val="00314C44"/>
    <w:rsid w:val="003159F3"/>
    <w:rsid w:val="00316CA4"/>
    <w:rsid w:val="003179BD"/>
    <w:rsid w:val="003212B3"/>
    <w:rsid w:val="00324775"/>
    <w:rsid w:val="003248AC"/>
    <w:rsid w:val="003255C2"/>
    <w:rsid w:val="0032615A"/>
    <w:rsid w:val="003273B8"/>
    <w:rsid w:val="003273D0"/>
    <w:rsid w:val="00327AF3"/>
    <w:rsid w:val="003307EB"/>
    <w:rsid w:val="00330A04"/>
    <w:rsid w:val="00331054"/>
    <w:rsid w:val="00333425"/>
    <w:rsid w:val="003335FE"/>
    <w:rsid w:val="003338C0"/>
    <w:rsid w:val="00335C05"/>
    <w:rsid w:val="00336480"/>
    <w:rsid w:val="003366F4"/>
    <w:rsid w:val="0034108E"/>
    <w:rsid w:val="00341EAB"/>
    <w:rsid w:val="003438D1"/>
    <w:rsid w:val="0034417E"/>
    <w:rsid w:val="00345A8F"/>
    <w:rsid w:val="003467B0"/>
    <w:rsid w:val="003473D3"/>
    <w:rsid w:val="003474F8"/>
    <w:rsid w:val="0035223D"/>
    <w:rsid w:val="00353559"/>
    <w:rsid w:val="003545AB"/>
    <w:rsid w:val="00355278"/>
    <w:rsid w:val="00356658"/>
    <w:rsid w:val="0036047F"/>
    <w:rsid w:val="00360AD2"/>
    <w:rsid w:val="00360C58"/>
    <w:rsid w:val="00361306"/>
    <w:rsid w:val="0036192C"/>
    <w:rsid w:val="0036518C"/>
    <w:rsid w:val="00365964"/>
    <w:rsid w:val="00366CD7"/>
    <w:rsid w:val="00370E91"/>
    <w:rsid w:val="00371788"/>
    <w:rsid w:val="0037341F"/>
    <w:rsid w:val="00373D0B"/>
    <w:rsid w:val="00376C84"/>
    <w:rsid w:val="00377376"/>
    <w:rsid w:val="003823AD"/>
    <w:rsid w:val="0038286C"/>
    <w:rsid w:val="00383438"/>
    <w:rsid w:val="003834BB"/>
    <w:rsid w:val="00383879"/>
    <w:rsid w:val="00385C93"/>
    <w:rsid w:val="00387D13"/>
    <w:rsid w:val="0039058A"/>
    <w:rsid w:val="00390CF7"/>
    <w:rsid w:val="00394A05"/>
    <w:rsid w:val="00394AA8"/>
    <w:rsid w:val="003965DA"/>
    <w:rsid w:val="00396CB5"/>
    <w:rsid w:val="00397259"/>
    <w:rsid w:val="00397D84"/>
    <w:rsid w:val="003A0CED"/>
    <w:rsid w:val="003A23DD"/>
    <w:rsid w:val="003A345C"/>
    <w:rsid w:val="003A453E"/>
    <w:rsid w:val="003A45EE"/>
    <w:rsid w:val="003A5E12"/>
    <w:rsid w:val="003A7FB1"/>
    <w:rsid w:val="003B0EDB"/>
    <w:rsid w:val="003B137D"/>
    <w:rsid w:val="003B18D6"/>
    <w:rsid w:val="003B5061"/>
    <w:rsid w:val="003B5AE2"/>
    <w:rsid w:val="003B5B34"/>
    <w:rsid w:val="003B60F2"/>
    <w:rsid w:val="003B6507"/>
    <w:rsid w:val="003C016A"/>
    <w:rsid w:val="003C1B2D"/>
    <w:rsid w:val="003C1F9B"/>
    <w:rsid w:val="003C218F"/>
    <w:rsid w:val="003C2B3F"/>
    <w:rsid w:val="003C3966"/>
    <w:rsid w:val="003C43B1"/>
    <w:rsid w:val="003C4868"/>
    <w:rsid w:val="003C4BCA"/>
    <w:rsid w:val="003C5615"/>
    <w:rsid w:val="003C6447"/>
    <w:rsid w:val="003C6D53"/>
    <w:rsid w:val="003D0167"/>
    <w:rsid w:val="003D0273"/>
    <w:rsid w:val="003D2C82"/>
    <w:rsid w:val="003D316B"/>
    <w:rsid w:val="003D55AB"/>
    <w:rsid w:val="003D56CE"/>
    <w:rsid w:val="003D5B0E"/>
    <w:rsid w:val="003D5C71"/>
    <w:rsid w:val="003D7352"/>
    <w:rsid w:val="003D75B1"/>
    <w:rsid w:val="003D7A4F"/>
    <w:rsid w:val="003E00C2"/>
    <w:rsid w:val="003E028A"/>
    <w:rsid w:val="003E1C21"/>
    <w:rsid w:val="003E1FDE"/>
    <w:rsid w:val="003E2B6E"/>
    <w:rsid w:val="003E2EA6"/>
    <w:rsid w:val="003E582A"/>
    <w:rsid w:val="003F2E55"/>
    <w:rsid w:val="003F4B43"/>
    <w:rsid w:val="00400D5D"/>
    <w:rsid w:val="00400DD1"/>
    <w:rsid w:val="00400FB2"/>
    <w:rsid w:val="0040129A"/>
    <w:rsid w:val="00402F2C"/>
    <w:rsid w:val="004053AF"/>
    <w:rsid w:val="00410517"/>
    <w:rsid w:val="00410752"/>
    <w:rsid w:val="00410A29"/>
    <w:rsid w:val="00411035"/>
    <w:rsid w:val="00411464"/>
    <w:rsid w:val="0041320F"/>
    <w:rsid w:val="0041345A"/>
    <w:rsid w:val="00413AEE"/>
    <w:rsid w:val="00413EFF"/>
    <w:rsid w:val="004140A8"/>
    <w:rsid w:val="00414780"/>
    <w:rsid w:val="00414CD0"/>
    <w:rsid w:val="00415704"/>
    <w:rsid w:val="0041578A"/>
    <w:rsid w:val="00416BA5"/>
    <w:rsid w:val="00417B9E"/>
    <w:rsid w:val="00417F17"/>
    <w:rsid w:val="00417FDB"/>
    <w:rsid w:val="00420AFE"/>
    <w:rsid w:val="00422FFA"/>
    <w:rsid w:val="00423077"/>
    <w:rsid w:val="00423770"/>
    <w:rsid w:val="0042390A"/>
    <w:rsid w:val="00425A9C"/>
    <w:rsid w:val="00427759"/>
    <w:rsid w:val="004306D8"/>
    <w:rsid w:val="004330A1"/>
    <w:rsid w:val="004334A8"/>
    <w:rsid w:val="004345D9"/>
    <w:rsid w:val="004358D2"/>
    <w:rsid w:val="00435B81"/>
    <w:rsid w:val="004360C0"/>
    <w:rsid w:val="0043616F"/>
    <w:rsid w:val="00437654"/>
    <w:rsid w:val="004403B9"/>
    <w:rsid w:val="00440871"/>
    <w:rsid w:val="00440E52"/>
    <w:rsid w:val="00441578"/>
    <w:rsid w:val="004419C6"/>
    <w:rsid w:val="0044322B"/>
    <w:rsid w:val="00445284"/>
    <w:rsid w:val="00445379"/>
    <w:rsid w:val="00445428"/>
    <w:rsid w:val="004457BD"/>
    <w:rsid w:val="00445AE9"/>
    <w:rsid w:val="004460DD"/>
    <w:rsid w:val="0044719D"/>
    <w:rsid w:val="00447E14"/>
    <w:rsid w:val="00451790"/>
    <w:rsid w:val="00452586"/>
    <w:rsid w:val="00453AB2"/>
    <w:rsid w:val="00453D28"/>
    <w:rsid w:val="00454F2E"/>
    <w:rsid w:val="00460306"/>
    <w:rsid w:val="00460F70"/>
    <w:rsid w:val="00461E63"/>
    <w:rsid w:val="00463507"/>
    <w:rsid w:val="00463CA6"/>
    <w:rsid w:val="00463CBD"/>
    <w:rsid w:val="00463E92"/>
    <w:rsid w:val="00464653"/>
    <w:rsid w:val="00466985"/>
    <w:rsid w:val="00466B61"/>
    <w:rsid w:val="00466FDF"/>
    <w:rsid w:val="004723DF"/>
    <w:rsid w:val="00472DA8"/>
    <w:rsid w:val="00472F4C"/>
    <w:rsid w:val="004730D8"/>
    <w:rsid w:val="0047396A"/>
    <w:rsid w:val="00480DC3"/>
    <w:rsid w:val="00480E3D"/>
    <w:rsid w:val="00480E49"/>
    <w:rsid w:val="00483A09"/>
    <w:rsid w:val="0048474A"/>
    <w:rsid w:val="00484EF2"/>
    <w:rsid w:val="004853CC"/>
    <w:rsid w:val="00485617"/>
    <w:rsid w:val="00486635"/>
    <w:rsid w:val="00486A48"/>
    <w:rsid w:val="00486CB0"/>
    <w:rsid w:val="004916C9"/>
    <w:rsid w:val="0049276C"/>
    <w:rsid w:val="0049348C"/>
    <w:rsid w:val="004942AD"/>
    <w:rsid w:val="00495EFA"/>
    <w:rsid w:val="00497374"/>
    <w:rsid w:val="00497A8B"/>
    <w:rsid w:val="004A0628"/>
    <w:rsid w:val="004A1B8F"/>
    <w:rsid w:val="004A1BF5"/>
    <w:rsid w:val="004A25D1"/>
    <w:rsid w:val="004A2660"/>
    <w:rsid w:val="004A3E70"/>
    <w:rsid w:val="004A7977"/>
    <w:rsid w:val="004A7A69"/>
    <w:rsid w:val="004B003F"/>
    <w:rsid w:val="004B05DB"/>
    <w:rsid w:val="004B1016"/>
    <w:rsid w:val="004B23DB"/>
    <w:rsid w:val="004B4A89"/>
    <w:rsid w:val="004B566F"/>
    <w:rsid w:val="004B5D6E"/>
    <w:rsid w:val="004B5F0D"/>
    <w:rsid w:val="004B62B6"/>
    <w:rsid w:val="004C0132"/>
    <w:rsid w:val="004C02B6"/>
    <w:rsid w:val="004C0D9D"/>
    <w:rsid w:val="004C21CC"/>
    <w:rsid w:val="004C2DBC"/>
    <w:rsid w:val="004C4E5A"/>
    <w:rsid w:val="004C60E2"/>
    <w:rsid w:val="004C6CC3"/>
    <w:rsid w:val="004D042C"/>
    <w:rsid w:val="004D2356"/>
    <w:rsid w:val="004D285C"/>
    <w:rsid w:val="004D29D1"/>
    <w:rsid w:val="004D2EEB"/>
    <w:rsid w:val="004D2FC4"/>
    <w:rsid w:val="004D65D3"/>
    <w:rsid w:val="004D6979"/>
    <w:rsid w:val="004E2620"/>
    <w:rsid w:val="004E3AA7"/>
    <w:rsid w:val="004E4988"/>
    <w:rsid w:val="004E6E71"/>
    <w:rsid w:val="004E6FC6"/>
    <w:rsid w:val="004F3859"/>
    <w:rsid w:val="004F40C4"/>
    <w:rsid w:val="004F410E"/>
    <w:rsid w:val="004F48D3"/>
    <w:rsid w:val="004F7422"/>
    <w:rsid w:val="00501500"/>
    <w:rsid w:val="005018C4"/>
    <w:rsid w:val="00505E3C"/>
    <w:rsid w:val="00510CE6"/>
    <w:rsid w:val="00511CC6"/>
    <w:rsid w:val="005122D5"/>
    <w:rsid w:val="00512B1C"/>
    <w:rsid w:val="00513218"/>
    <w:rsid w:val="0051433E"/>
    <w:rsid w:val="005168EE"/>
    <w:rsid w:val="00516ABE"/>
    <w:rsid w:val="00517A47"/>
    <w:rsid w:val="00520F20"/>
    <w:rsid w:val="00522A7B"/>
    <w:rsid w:val="00523C69"/>
    <w:rsid w:val="00525890"/>
    <w:rsid w:val="00530DD0"/>
    <w:rsid w:val="00532320"/>
    <w:rsid w:val="005330D2"/>
    <w:rsid w:val="00534774"/>
    <w:rsid w:val="0053482D"/>
    <w:rsid w:val="00535D25"/>
    <w:rsid w:val="0053739C"/>
    <w:rsid w:val="00540B3D"/>
    <w:rsid w:val="00541DB7"/>
    <w:rsid w:val="00543F58"/>
    <w:rsid w:val="005457A5"/>
    <w:rsid w:val="00545B66"/>
    <w:rsid w:val="00547071"/>
    <w:rsid w:val="0054748D"/>
    <w:rsid w:val="00547A2D"/>
    <w:rsid w:val="00547E6F"/>
    <w:rsid w:val="0055021B"/>
    <w:rsid w:val="00550AC9"/>
    <w:rsid w:val="00551813"/>
    <w:rsid w:val="00552E94"/>
    <w:rsid w:val="0055348B"/>
    <w:rsid w:val="00554F4E"/>
    <w:rsid w:val="0055546A"/>
    <w:rsid w:val="0055711B"/>
    <w:rsid w:val="00557783"/>
    <w:rsid w:val="00561792"/>
    <w:rsid w:val="00564B58"/>
    <w:rsid w:val="00564D92"/>
    <w:rsid w:val="00567662"/>
    <w:rsid w:val="00567DE2"/>
    <w:rsid w:val="00571B01"/>
    <w:rsid w:val="005725B1"/>
    <w:rsid w:val="0057281F"/>
    <w:rsid w:val="00572EE2"/>
    <w:rsid w:val="00573244"/>
    <w:rsid w:val="00574F92"/>
    <w:rsid w:val="00575A24"/>
    <w:rsid w:val="00575AE2"/>
    <w:rsid w:val="00577DAA"/>
    <w:rsid w:val="00580DC1"/>
    <w:rsid w:val="005817A7"/>
    <w:rsid w:val="0058258F"/>
    <w:rsid w:val="00583536"/>
    <w:rsid w:val="00584795"/>
    <w:rsid w:val="00585FA1"/>
    <w:rsid w:val="00587CD7"/>
    <w:rsid w:val="005904F6"/>
    <w:rsid w:val="00590B6B"/>
    <w:rsid w:val="00590B9F"/>
    <w:rsid w:val="0059232B"/>
    <w:rsid w:val="0059256B"/>
    <w:rsid w:val="00592855"/>
    <w:rsid w:val="00592C77"/>
    <w:rsid w:val="00595166"/>
    <w:rsid w:val="0059546A"/>
    <w:rsid w:val="0059560C"/>
    <w:rsid w:val="005956DB"/>
    <w:rsid w:val="005964A3"/>
    <w:rsid w:val="005A2A4D"/>
    <w:rsid w:val="005A328F"/>
    <w:rsid w:val="005A403D"/>
    <w:rsid w:val="005A459E"/>
    <w:rsid w:val="005A5193"/>
    <w:rsid w:val="005A54D6"/>
    <w:rsid w:val="005B0E2C"/>
    <w:rsid w:val="005B2E5C"/>
    <w:rsid w:val="005B3465"/>
    <w:rsid w:val="005B512B"/>
    <w:rsid w:val="005B637D"/>
    <w:rsid w:val="005B745A"/>
    <w:rsid w:val="005B7747"/>
    <w:rsid w:val="005C18AE"/>
    <w:rsid w:val="005C1EEB"/>
    <w:rsid w:val="005C40D7"/>
    <w:rsid w:val="005C5D23"/>
    <w:rsid w:val="005C6136"/>
    <w:rsid w:val="005C62FD"/>
    <w:rsid w:val="005C6386"/>
    <w:rsid w:val="005C66AC"/>
    <w:rsid w:val="005C6C0E"/>
    <w:rsid w:val="005C6C14"/>
    <w:rsid w:val="005C70B6"/>
    <w:rsid w:val="005D0037"/>
    <w:rsid w:val="005D0DBD"/>
    <w:rsid w:val="005D0F78"/>
    <w:rsid w:val="005D1BBD"/>
    <w:rsid w:val="005D36F3"/>
    <w:rsid w:val="005D3C2E"/>
    <w:rsid w:val="005D4040"/>
    <w:rsid w:val="005D466E"/>
    <w:rsid w:val="005D5063"/>
    <w:rsid w:val="005D57F5"/>
    <w:rsid w:val="005D6167"/>
    <w:rsid w:val="005D6D99"/>
    <w:rsid w:val="005D74E5"/>
    <w:rsid w:val="005D7B44"/>
    <w:rsid w:val="005E05B8"/>
    <w:rsid w:val="005E06A3"/>
    <w:rsid w:val="005E2302"/>
    <w:rsid w:val="005E3E35"/>
    <w:rsid w:val="005E6881"/>
    <w:rsid w:val="005E6FEE"/>
    <w:rsid w:val="005E7A81"/>
    <w:rsid w:val="005F230B"/>
    <w:rsid w:val="005F24E9"/>
    <w:rsid w:val="005F2A8B"/>
    <w:rsid w:val="005F4041"/>
    <w:rsid w:val="005F5DD4"/>
    <w:rsid w:val="005F75E6"/>
    <w:rsid w:val="005F7915"/>
    <w:rsid w:val="005F7E1F"/>
    <w:rsid w:val="00600D1A"/>
    <w:rsid w:val="006032EC"/>
    <w:rsid w:val="00604319"/>
    <w:rsid w:val="006045C5"/>
    <w:rsid w:val="006077D5"/>
    <w:rsid w:val="00610696"/>
    <w:rsid w:val="00612906"/>
    <w:rsid w:val="00613987"/>
    <w:rsid w:val="00613E0E"/>
    <w:rsid w:val="0061429B"/>
    <w:rsid w:val="006164D6"/>
    <w:rsid w:val="00617D66"/>
    <w:rsid w:val="006200E4"/>
    <w:rsid w:val="00620308"/>
    <w:rsid w:val="0062385A"/>
    <w:rsid w:val="00623B0D"/>
    <w:rsid w:val="00624973"/>
    <w:rsid w:val="00625080"/>
    <w:rsid w:val="00626963"/>
    <w:rsid w:val="00630B49"/>
    <w:rsid w:val="006322B5"/>
    <w:rsid w:val="00632A06"/>
    <w:rsid w:val="006333DC"/>
    <w:rsid w:val="00634174"/>
    <w:rsid w:val="006347DD"/>
    <w:rsid w:val="006353AB"/>
    <w:rsid w:val="006354AA"/>
    <w:rsid w:val="00636F62"/>
    <w:rsid w:val="0063723E"/>
    <w:rsid w:val="00640C4A"/>
    <w:rsid w:val="00640C5C"/>
    <w:rsid w:val="00641390"/>
    <w:rsid w:val="006414ED"/>
    <w:rsid w:val="006420C1"/>
    <w:rsid w:val="00642D49"/>
    <w:rsid w:val="00643DBC"/>
    <w:rsid w:val="00644A2D"/>
    <w:rsid w:val="006453AA"/>
    <w:rsid w:val="00645C65"/>
    <w:rsid w:val="00646B6B"/>
    <w:rsid w:val="00652B7B"/>
    <w:rsid w:val="006530F0"/>
    <w:rsid w:val="00653EDE"/>
    <w:rsid w:val="00654530"/>
    <w:rsid w:val="0065495A"/>
    <w:rsid w:val="00654D2F"/>
    <w:rsid w:val="00660B99"/>
    <w:rsid w:val="00662EAC"/>
    <w:rsid w:val="00663C57"/>
    <w:rsid w:val="00664E4E"/>
    <w:rsid w:val="00665A20"/>
    <w:rsid w:val="00665AF6"/>
    <w:rsid w:val="006667A9"/>
    <w:rsid w:val="0066782F"/>
    <w:rsid w:val="006678D0"/>
    <w:rsid w:val="00667E42"/>
    <w:rsid w:val="00670B5E"/>
    <w:rsid w:val="006723A0"/>
    <w:rsid w:val="0067399A"/>
    <w:rsid w:val="0067410D"/>
    <w:rsid w:val="00674B4D"/>
    <w:rsid w:val="00675376"/>
    <w:rsid w:val="0067558F"/>
    <w:rsid w:val="00676545"/>
    <w:rsid w:val="00680C0D"/>
    <w:rsid w:val="00680CCE"/>
    <w:rsid w:val="0068140F"/>
    <w:rsid w:val="00681445"/>
    <w:rsid w:val="00681514"/>
    <w:rsid w:val="0068196E"/>
    <w:rsid w:val="0068211D"/>
    <w:rsid w:val="0068296A"/>
    <w:rsid w:val="00682D87"/>
    <w:rsid w:val="00685669"/>
    <w:rsid w:val="00685E46"/>
    <w:rsid w:val="0068611B"/>
    <w:rsid w:val="006864F1"/>
    <w:rsid w:val="00687B5E"/>
    <w:rsid w:val="00690995"/>
    <w:rsid w:val="00690D38"/>
    <w:rsid w:val="006915D3"/>
    <w:rsid w:val="006920BF"/>
    <w:rsid w:val="00692333"/>
    <w:rsid w:val="00692913"/>
    <w:rsid w:val="006929EC"/>
    <w:rsid w:val="006B062D"/>
    <w:rsid w:val="006B20F8"/>
    <w:rsid w:val="006B2E25"/>
    <w:rsid w:val="006B3045"/>
    <w:rsid w:val="006B3930"/>
    <w:rsid w:val="006B6766"/>
    <w:rsid w:val="006B7939"/>
    <w:rsid w:val="006C11A6"/>
    <w:rsid w:val="006C536C"/>
    <w:rsid w:val="006C5F7A"/>
    <w:rsid w:val="006C6AC4"/>
    <w:rsid w:val="006C79A1"/>
    <w:rsid w:val="006D108D"/>
    <w:rsid w:val="006D2012"/>
    <w:rsid w:val="006D238B"/>
    <w:rsid w:val="006D3561"/>
    <w:rsid w:val="006D3971"/>
    <w:rsid w:val="006D429B"/>
    <w:rsid w:val="006D441D"/>
    <w:rsid w:val="006D4AB1"/>
    <w:rsid w:val="006D643C"/>
    <w:rsid w:val="006E1F60"/>
    <w:rsid w:val="006E2B00"/>
    <w:rsid w:val="006E3079"/>
    <w:rsid w:val="006E5DDD"/>
    <w:rsid w:val="006E64B8"/>
    <w:rsid w:val="006F0298"/>
    <w:rsid w:val="006F1190"/>
    <w:rsid w:val="006F14B1"/>
    <w:rsid w:val="006F22FE"/>
    <w:rsid w:val="006F237E"/>
    <w:rsid w:val="006F46EA"/>
    <w:rsid w:val="006F5160"/>
    <w:rsid w:val="006F5225"/>
    <w:rsid w:val="006F5E62"/>
    <w:rsid w:val="006F6680"/>
    <w:rsid w:val="006F6C30"/>
    <w:rsid w:val="006F7DE7"/>
    <w:rsid w:val="007014D9"/>
    <w:rsid w:val="00701BB1"/>
    <w:rsid w:val="00702A2E"/>
    <w:rsid w:val="0070337C"/>
    <w:rsid w:val="00704D1E"/>
    <w:rsid w:val="00705CB3"/>
    <w:rsid w:val="00706A6B"/>
    <w:rsid w:val="00707600"/>
    <w:rsid w:val="00707A5C"/>
    <w:rsid w:val="00707E9F"/>
    <w:rsid w:val="00710C81"/>
    <w:rsid w:val="00710C9D"/>
    <w:rsid w:val="00713293"/>
    <w:rsid w:val="0071362D"/>
    <w:rsid w:val="00713BC8"/>
    <w:rsid w:val="00713CDA"/>
    <w:rsid w:val="00713DB1"/>
    <w:rsid w:val="007153B5"/>
    <w:rsid w:val="007172EF"/>
    <w:rsid w:val="00721140"/>
    <w:rsid w:val="00721C53"/>
    <w:rsid w:val="00721F94"/>
    <w:rsid w:val="00722C78"/>
    <w:rsid w:val="007243BF"/>
    <w:rsid w:val="00724C8C"/>
    <w:rsid w:val="00724D81"/>
    <w:rsid w:val="00726E0C"/>
    <w:rsid w:val="0072764C"/>
    <w:rsid w:val="00727D99"/>
    <w:rsid w:val="007303D2"/>
    <w:rsid w:val="007304ED"/>
    <w:rsid w:val="007307F5"/>
    <w:rsid w:val="00730B41"/>
    <w:rsid w:val="0073139D"/>
    <w:rsid w:val="00733DB1"/>
    <w:rsid w:val="00735142"/>
    <w:rsid w:val="00736C63"/>
    <w:rsid w:val="00736EB5"/>
    <w:rsid w:val="007413D2"/>
    <w:rsid w:val="00741762"/>
    <w:rsid w:val="0074334F"/>
    <w:rsid w:val="00745013"/>
    <w:rsid w:val="00745437"/>
    <w:rsid w:val="00745F85"/>
    <w:rsid w:val="00746181"/>
    <w:rsid w:val="00746CA1"/>
    <w:rsid w:val="00746F50"/>
    <w:rsid w:val="00751AE2"/>
    <w:rsid w:val="00753725"/>
    <w:rsid w:val="0075485F"/>
    <w:rsid w:val="00754A6E"/>
    <w:rsid w:val="0075521D"/>
    <w:rsid w:val="00756B38"/>
    <w:rsid w:val="00756BAD"/>
    <w:rsid w:val="00760910"/>
    <w:rsid w:val="00761CB0"/>
    <w:rsid w:val="00761CBB"/>
    <w:rsid w:val="00762C46"/>
    <w:rsid w:val="00763399"/>
    <w:rsid w:val="00763C94"/>
    <w:rsid w:val="00763F93"/>
    <w:rsid w:val="00764D5C"/>
    <w:rsid w:val="0076520B"/>
    <w:rsid w:val="00765AAF"/>
    <w:rsid w:val="0077042F"/>
    <w:rsid w:val="00770EC7"/>
    <w:rsid w:val="007733EB"/>
    <w:rsid w:val="0077483D"/>
    <w:rsid w:val="007753F0"/>
    <w:rsid w:val="00775713"/>
    <w:rsid w:val="00777196"/>
    <w:rsid w:val="00781221"/>
    <w:rsid w:val="007814C1"/>
    <w:rsid w:val="00782F8B"/>
    <w:rsid w:val="00786236"/>
    <w:rsid w:val="00786556"/>
    <w:rsid w:val="0078691F"/>
    <w:rsid w:val="00790380"/>
    <w:rsid w:val="00790B7E"/>
    <w:rsid w:val="00792348"/>
    <w:rsid w:val="00792C99"/>
    <w:rsid w:val="0079366E"/>
    <w:rsid w:val="00797DDE"/>
    <w:rsid w:val="007A0794"/>
    <w:rsid w:val="007A1714"/>
    <w:rsid w:val="007A31A0"/>
    <w:rsid w:val="007A399F"/>
    <w:rsid w:val="007A64E5"/>
    <w:rsid w:val="007A6CC4"/>
    <w:rsid w:val="007A6EA9"/>
    <w:rsid w:val="007A745F"/>
    <w:rsid w:val="007A7917"/>
    <w:rsid w:val="007B0F88"/>
    <w:rsid w:val="007B1A71"/>
    <w:rsid w:val="007B2A8E"/>
    <w:rsid w:val="007B5358"/>
    <w:rsid w:val="007B5A5F"/>
    <w:rsid w:val="007B76C0"/>
    <w:rsid w:val="007B7C3C"/>
    <w:rsid w:val="007C047A"/>
    <w:rsid w:val="007C09CC"/>
    <w:rsid w:val="007C1C12"/>
    <w:rsid w:val="007C3727"/>
    <w:rsid w:val="007C3CAB"/>
    <w:rsid w:val="007C496E"/>
    <w:rsid w:val="007C5AA4"/>
    <w:rsid w:val="007D09F1"/>
    <w:rsid w:val="007D1692"/>
    <w:rsid w:val="007D2070"/>
    <w:rsid w:val="007D408F"/>
    <w:rsid w:val="007D4A05"/>
    <w:rsid w:val="007D55B3"/>
    <w:rsid w:val="007D7DC1"/>
    <w:rsid w:val="007E2EF1"/>
    <w:rsid w:val="007E3275"/>
    <w:rsid w:val="007E6EEC"/>
    <w:rsid w:val="007F1815"/>
    <w:rsid w:val="007F1AB2"/>
    <w:rsid w:val="007F214D"/>
    <w:rsid w:val="007F32DF"/>
    <w:rsid w:val="007F3646"/>
    <w:rsid w:val="007F449E"/>
    <w:rsid w:val="00800391"/>
    <w:rsid w:val="00801AE5"/>
    <w:rsid w:val="008055FC"/>
    <w:rsid w:val="00805D33"/>
    <w:rsid w:val="008061A7"/>
    <w:rsid w:val="00806F7E"/>
    <w:rsid w:val="008117C2"/>
    <w:rsid w:val="00812249"/>
    <w:rsid w:val="008126D1"/>
    <w:rsid w:val="008142EC"/>
    <w:rsid w:val="008171F2"/>
    <w:rsid w:val="008176CD"/>
    <w:rsid w:val="0081793B"/>
    <w:rsid w:val="008212DA"/>
    <w:rsid w:val="00821615"/>
    <w:rsid w:val="00821F67"/>
    <w:rsid w:val="008221FB"/>
    <w:rsid w:val="008258CA"/>
    <w:rsid w:val="00825D0D"/>
    <w:rsid w:val="00826BE7"/>
    <w:rsid w:val="008272E5"/>
    <w:rsid w:val="0083008D"/>
    <w:rsid w:val="008301BD"/>
    <w:rsid w:val="008305C2"/>
    <w:rsid w:val="00830FEF"/>
    <w:rsid w:val="008325E9"/>
    <w:rsid w:val="008342F7"/>
    <w:rsid w:val="008411FF"/>
    <w:rsid w:val="00841AD2"/>
    <w:rsid w:val="00841B52"/>
    <w:rsid w:val="0084285D"/>
    <w:rsid w:val="00842C6C"/>
    <w:rsid w:val="00842CB7"/>
    <w:rsid w:val="0084335D"/>
    <w:rsid w:val="00843592"/>
    <w:rsid w:val="00843AED"/>
    <w:rsid w:val="008452F3"/>
    <w:rsid w:val="00845693"/>
    <w:rsid w:val="00845A65"/>
    <w:rsid w:val="00845F52"/>
    <w:rsid w:val="0084609C"/>
    <w:rsid w:val="008460FF"/>
    <w:rsid w:val="00846123"/>
    <w:rsid w:val="00846806"/>
    <w:rsid w:val="00850080"/>
    <w:rsid w:val="00850981"/>
    <w:rsid w:val="008513EC"/>
    <w:rsid w:val="00852E6A"/>
    <w:rsid w:val="00852F6F"/>
    <w:rsid w:val="00854777"/>
    <w:rsid w:val="00854BC4"/>
    <w:rsid w:val="00854CF2"/>
    <w:rsid w:val="008554D2"/>
    <w:rsid w:val="00855FCE"/>
    <w:rsid w:val="008576C1"/>
    <w:rsid w:val="00857E86"/>
    <w:rsid w:val="0086146C"/>
    <w:rsid w:val="00861CDB"/>
    <w:rsid w:val="008718CB"/>
    <w:rsid w:val="00872FEA"/>
    <w:rsid w:val="008735AC"/>
    <w:rsid w:val="00873772"/>
    <w:rsid w:val="008738AF"/>
    <w:rsid w:val="00874185"/>
    <w:rsid w:val="00874199"/>
    <w:rsid w:val="008747F4"/>
    <w:rsid w:val="00874AF4"/>
    <w:rsid w:val="00874C96"/>
    <w:rsid w:val="00880633"/>
    <w:rsid w:val="008826E8"/>
    <w:rsid w:val="00882C00"/>
    <w:rsid w:val="00882C77"/>
    <w:rsid w:val="00883001"/>
    <w:rsid w:val="0088381A"/>
    <w:rsid w:val="008839CA"/>
    <w:rsid w:val="00885594"/>
    <w:rsid w:val="00885B6C"/>
    <w:rsid w:val="0088708F"/>
    <w:rsid w:val="00890993"/>
    <w:rsid w:val="008931B5"/>
    <w:rsid w:val="00895167"/>
    <w:rsid w:val="00895503"/>
    <w:rsid w:val="008964BB"/>
    <w:rsid w:val="00896C78"/>
    <w:rsid w:val="008A1ACA"/>
    <w:rsid w:val="008A4A45"/>
    <w:rsid w:val="008A4F4A"/>
    <w:rsid w:val="008A5728"/>
    <w:rsid w:val="008A6E57"/>
    <w:rsid w:val="008A7392"/>
    <w:rsid w:val="008B0F7C"/>
    <w:rsid w:val="008B2C26"/>
    <w:rsid w:val="008B3B98"/>
    <w:rsid w:val="008B3DDD"/>
    <w:rsid w:val="008B55F4"/>
    <w:rsid w:val="008B6E0D"/>
    <w:rsid w:val="008B7C84"/>
    <w:rsid w:val="008B7FB3"/>
    <w:rsid w:val="008C0B0A"/>
    <w:rsid w:val="008C4FBD"/>
    <w:rsid w:val="008C513F"/>
    <w:rsid w:val="008C55C4"/>
    <w:rsid w:val="008C5A69"/>
    <w:rsid w:val="008C5A8E"/>
    <w:rsid w:val="008C5CC7"/>
    <w:rsid w:val="008C5FCB"/>
    <w:rsid w:val="008C62F8"/>
    <w:rsid w:val="008C7D81"/>
    <w:rsid w:val="008D0581"/>
    <w:rsid w:val="008D0EC0"/>
    <w:rsid w:val="008D1497"/>
    <w:rsid w:val="008D299D"/>
    <w:rsid w:val="008D2A93"/>
    <w:rsid w:val="008D2FDF"/>
    <w:rsid w:val="008D390B"/>
    <w:rsid w:val="008D3FBB"/>
    <w:rsid w:val="008D41B3"/>
    <w:rsid w:val="008D61DC"/>
    <w:rsid w:val="008D66C0"/>
    <w:rsid w:val="008D6B67"/>
    <w:rsid w:val="008D71C9"/>
    <w:rsid w:val="008E19AA"/>
    <w:rsid w:val="008E21A0"/>
    <w:rsid w:val="008E21DA"/>
    <w:rsid w:val="008E2845"/>
    <w:rsid w:val="008E2E66"/>
    <w:rsid w:val="008E4451"/>
    <w:rsid w:val="008E5B17"/>
    <w:rsid w:val="008E6692"/>
    <w:rsid w:val="008F0857"/>
    <w:rsid w:val="008F1248"/>
    <w:rsid w:val="008F16B2"/>
    <w:rsid w:val="008F2958"/>
    <w:rsid w:val="008F2FB1"/>
    <w:rsid w:val="008F420A"/>
    <w:rsid w:val="008F519A"/>
    <w:rsid w:val="008F5B01"/>
    <w:rsid w:val="008F60EF"/>
    <w:rsid w:val="008F6813"/>
    <w:rsid w:val="008F6B43"/>
    <w:rsid w:val="008F7F9C"/>
    <w:rsid w:val="0090051F"/>
    <w:rsid w:val="00901AC1"/>
    <w:rsid w:val="00903A7D"/>
    <w:rsid w:val="00910ABC"/>
    <w:rsid w:val="00911454"/>
    <w:rsid w:val="00911D7E"/>
    <w:rsid w:val="0091272D"/>
    <w:rsid w:val="009133BD"/>
    <w:rsid w:val="009148D0"/>
    <w:rsid w:val="00914D5E"/>
    <w:rsid w:val="00914F6A"/>
    <w:rsid w:val="009178A0"/>
    <w:rsid w:val="00917EA0"/>
    <w:rsid w:val="00920972"/>
    <w:rsid w:val="00920B04"/>
    <w:rsid w:val="00922799"/>
    <w:rsid w:val="00922E41"/>
    <w:rsid w:val="009241FA"/>
    <w:rsid w:val="00924AB8"/>
    <w:rsid w:val="009267CD"/>
    <w:rsid w:val="0092706D"/>
    <w:rsid w:val="009271A1"/>
    <w:rsid w:val="009302F0"/>
    <w:rsid w:val="009309A7"/>
    <w:rsid w:val="00933DF0"/>
    <w:rsid w:val="00935BA1"/>
    <w:rsid w:val="009375EB"/>
    <w:rsid w:val="00943137"/>
    <w:rsid w:val="00943C6F"/>
    <w:rsid w:val="00944E7A"/>
    <w:rsid w:val="009455F8"/>
    <w:rsid w:val="0094581F"/>
    <w:rsid w:val="00945B40"/>
    <w:rsid w:val="00946B58"/>
    <w:rsid w:val="00946FE4"/>
    <w:rsid w:val="009534DB"/>
    <w:rsid w:val="00954D09"/>
    <w:rsid w:val="009566E1"/>
    <w:rsid w:val="00957A1E"/>
    <w:rsid w:val="00957F09"/>
    <w:rsid w:val="0096054D"/>
    <w:rsid w:val="00961BC1"/>
    <w:rsid w:val="00961CCA"/>
    <w:rsid w:val="0096242F"/>
    <w:rsid w:val="00962730"/>
    <w:rsid w:val="00962E23"/>
    <w:rsid w:val="00964F71"/>
    <w:rsid w:val="00965DD2"/>
    <w:rsid w:val="009664B7"/>
    <w:rsid w:val="009666AB"/>
    <w:rsid w:val="009668F3"/>
    <w:rsid w:val="00967F90"/>
    <w:rsid w:val="00970A0A"/>
    <w:rsid w:val="009716F9"/>
    <w:rsid w:val="00971C0B"/>
    <w:rsid w:val="0097244C"/>
    <w:rsid w:val="00972452"/>
    <w:rsid w:val="00972AED"/>
    <w:rsid w:val="00973EB9"/>
    <w:rsid w:val="00976788"/>
    <w:rsid w:val="00977792"/>
    <w:rsid w:val="00981A02"/>
    <w:rsid w:val="00981ECB"/>
    <w:rsid w:val="00982516"/>
    <w:rsid w:val="009826B5"/>
    <w:rsid w:val="00983AF3"/>
    <w:rsid w:val="00984F4B"/>
    <w:rsid w:val="0098557B"/>
    <w:rsid w:val="00985790"/>
    <w:rsid w:val="00985CCE"/>
    <w:rsid w:val="00986998"/>
    <w:rsid w:val="00987286"/>
    <w:rsid w:val="00987A7D"/>
    <w:rsid w:val="0099183C"/>
    <w:rsid w:val="0099339A"/>
    <w:rsid w:val="00993869"/>
    <w:rsid w:val="00993EBF"/>
    <w:rsid w:val="009941F4"/>
    <w:rsid w:val="0099623B"/>
    <w:rsid w:val="009A117B"/>
    <w:rsid w:val="009A253D"/>
    <w:rsid w:val="009A2664"/>
    <w:rsid w:val="009A32F7"/>
    <w:rsid w:val="009A339C"/>
    <w:rsid w:val="009A468B"/>
    <w:rsid w:val="009A6291"/>
    <w:rsid w:val="009A6E63"/>
    <w:rsid w:val="009A7170"/>
    <w:rsid w:val="009A7E27"/>
    <w:rsid w:val="009B10A3"/>
    <w:rsid w:val="009B4397"/>
    <w:rsid w:val="009B688D"/>
    <w:rsid w:val="009B6FEE"/>
    <w:rsid w:val="009C18FE"/>
    <w:rsid w:val="009C37F3"/>
    <w:rsid w:val="009C49EC"/>
    <w:rsid w:val="009D0B68"/>
    <w:rsid w:val="009D0FBA"/>
    <w:rsid w:val="009D5889"/>
    <w:rsid w:val="009D5F72"/>
    <w:rsid w:val="009D7477"/>
    <w:rsid w:val="009D7E4D"/>
    <w:rsid w:val="009E1FB5"/>
    <w:rsid w:val="009E3B84"/>
    <w:rsid w:val="009E46E1"/>
    <w:rsid w:val="009E72EB"/>
    <w:rsid w:val="009E79F5"/>
    <w:rsid w:val="009F22D0"/>
    <w:rsid w:val="009F259F"/>
    <w:rsid w:val="009F2E98"/>
    <w:rsid w:val="009F359F"/>
    <w:rsid w:val="009F3E1B"/>
    <w:rsid w:val="009F6912"/>
    <w:rsid w:val="00A006AE"/>
    <w:rsid w:val="00A013AF"/>
    <w:rsid w:val="00A04D87"/>
    <w:rsid w:val="00A076AB"/>
    <w:rsid w:val="00A07826"/>
    <w:rsid w:val="00A14AB2"/>
    <w:rsid w:val="00A14BD4"/>
    <w:rsid w:val="00A159B3"/>
    <w:rsid w:val="00A15E59"/>
    <w:rsid w:val="00A179D8"/>
    <w:rsid w:val="00A2004C"/>
    <w:rsid w:val="00A20535"/>
    <w:rsid w:val="00A208A6"/>
    <w:rsid w:val="00A210F4"/>
    <w:rsid w:val="00A262CC"/>
    <w:rsid w:val="00A2677B"/>
    <w:rsid w:val="00A26EE7"/>
    <w:rsid w:val="00A316C7"/>
    <w:rsid w:val="00A35FFC"/>
    <w:rsid w:val="00A41F41"/>
    <w:rsid w:val="00A42B08"/>
    <w:rsid w:val="00A430A2"/>
    <w:rsid w:val="00A44259"/>
    <w:rsid w:val="00A44A8D"/>
    <w:rsid w:val="00A4538F"/>
    <w:rsid w:val="00A458C7"/>
    <w:rsid w:val="00A45F6E"/>
    <w:rsid w:val="00A47D2E"/>
    <w:rsid w:val="00A47D74"/>
    <w:rsid w:val="00A47E5E"/>
    <w:rsid w:val="00A50994"/>
    <w:rsid w:val="00A521D8"/>
    <w:rsid w:val="00A52766"/>
    <w:rsid w:val="00A5276A"/>
    <w:rsid w:val="00A53435"/>
    <w:rsid w:val="00A545A5"/>
    <w:rsid w:val="00A569C2"/>
    <w:rsid w:val="00A56B3A"/>
    <w:rsid w:val="00A57065"/>
    <w:rsid w:val="00A619F1"/>
    <w:rsid w:val="00A62D08"/>
    <w:rsid w:val="00A63266"/>
    <w:rsid w:val="00A633B5"/>
    <w:rsid w:val="00A63544"/>
    <w:rsid w:val="00A65E7F"/>
    <w:rsid w:val="00A67DD9"/>
    <w:rsid w:val="00A71ED0"/>
    <w:rsid w:val="00A730C9"/>
    <w:rsid w:val="00A7425B"/>
    <w:rsid w:val="00A80CBA"/>
    <w:rsid w:val="00A8169A"/>
    <w:rsid w:val="00A816B1"/>
    <w:rsid w:val="00A81D5F"/>
    <w:rsid w:val="00A8218B"/>
    <w:rsid w:val="00A84269"/>
    <w:rsid w:val="00A8427D"/>
    <w:rsid w:val="00A853CC"/>
    <w:rsid w:val="00A85825"/>
    <w:rsid w:val="00A8614E"/>
    <w:rsid w:val="00A86535"/>
    <w:rsid w:val="00A8666F"/>
    <w:rsid w:val="00A9159C"/>
    <w:rsid w:val="00A92AAA"/>
    <w:rsid w:val="00A92B38"/>
    <w:rsid w:val="00A9331D"/>
    <w:rsid w:val="00A94B3E"/>
    <w:rsid w:val="00A95586"/>
    <w:rsid w:val="00A956A6"/>
    <w:rsid w:val="00A960C7"/>
    <w:rsid w:val="00A969D4"/>
    <w:rsid w:val="00A971F9"/>
    <w:rsid w:val="00A97C6E"/>
    <w:rsid w:val="00AA07F8"/>
    <w:rsid w:val="00AA1773"/>
    <w:rsid w:val="00AA228E"/>
    <w:rsid w:val="00AA265B"/>
    <w:rsid w:val="00AA2803"/>
    <w:rsid w:val="00AA2B3B"/>
    <w:rsid w:val="00AA2FE8"/>
    <w:rsid w:val="00AA3188"/>
    <w:rsid w:val="00AA354F"/>
    <w:rsid w:val="00AA43D9"/>
    <w:rsid w:val="00AA56D8"/>
    <w:rsid w:val="00AA69F6"/>
    <w:rsid w:val="00AB0407"/>
    <w:rsid w:val="00AB0B95"/>
    <w:rsid w:val="00AB1A0A"/>
    <w:rsid w:val="00AB26F2"/>
    <w:rsid w:val="00AB6B0A"/>
    <w:rsid w:val="00AB7593"/>
    <w:rsid w:val="00AC189B"/>
    <w:rsid w:val="00AC2DA0"/>
    <w:rsid w:val="00AC46C9"/>
    <w:rsid w:val="00AC498B"/>
    <w:rsid w:val="00AC4B30"/>
    <w:rsid w:val="00AC615C"/>
    <w:rsid w:val="00AC628B"/>
    <w:rsid w:val="00AC6C58"/>
    <w:rsid w:val="00AC7C7B"/>
    <w:rsid w:val="00AD0FC4"/>
    <w:rsid w:val="00AD1898"/>
    <w:rsid w:val="00AD42B1"/>
    <w:rsid w:val="00AE03C2"/>
    <w:rsid w:val="00AE0BDD"/>
    <w:rsid w:val="00AE1AFD"/>
    <w:rsid w:val="00AE1BFC"/>
    <w:rsid w:val="00AE22D6"/>
    <w:rsid w:val="00AE28B8"/>
    <w:rsid w:val="00AE362A"/>
    <w:rsid w:val="00AE3C67"/>
    <w:rsid w:val="00AE5771"/>
    <w:rsid w:val="00AE75DE"/>
    <w:rsid w:val="00AF41F8"/>
    <w:rsid w:val="00AF4F6A"/>
    <w:rsid w:val="00AF654F"/>
    <w:rsid w:val="00AF6C23"/>
    <w:rsid w:val="00AF7C74"/>
    <w:rsid w:val="00B02162"/>
    <w:rsid w:val="00B027CF"/>
    <w:rsid w:val="00B0289A"/>
    <w:rsid w:val="00B03070"/>
    <w:rsid w:val="00B033B8"/>
    <w:rsid w:val="00B04769"/>
    <w:rsid w:val="00B05B6B"/>
    <w:rsid w:val="00B06BA2"/>
    <w:rsid w:val="00B06C41"/>
    <w:rsid w:val="00B06CA1"/>
    <w:rsid w:val="00B07C9B"/>
    <w:rsid w:val="00B10E24"/>
    <w:rsid w:val="00B11E8D"/>
    <w:rsid w:val="00B13ADA"/>
    <w:rsid w:val="00B13BA9"/>
    <w:rsid w:val="00B13C03"/>
    <w:rsid w:val="00B1419C"/>
    <w:rsid w:val="00B15B6E"/>
    <w:rsid w:val="00B15C41"/>
    <w:rsid w:val="00B15F6C"/>
    <w:rsid w:val="00B168D6"/>
    <w:rsid w:val="00B247FD"/>
    <w:rsid w:val="00B26C92"/>
    <w:rsid w:val="00B30696"/>
    <w:rsid w:val="00B318B8"/>
    <w:rsid w:val="00B32DC6"/>
    <w:rsid w:val="00B33B74"/>
    <w:rsid w:val="00B33C43"/>
    <w:rsid w:val="00B34B65"/>
    <w:rsid w:val="00B35B7F"/>
    <w:rsid w:val="00B3655A"/>
    <w:rsid w:val="00B366C2"/>
    <w:rsid w:val="00B36821"/>
    <w:rsid w:val="00B37106"/>
    <w:rsid w:val="00B3775A"/>
    <w:rsid w:val="00B37772"/>
    <w:rsid w:val="00B40785"/>
    <w:rsid w:val="00B41672"/>
    <w:rsid w:val="00B41B1D"/>
    <w:rsid w:val="00B42BAF"/>
    <w:rsid w:val="00B42E4D"/>
    <w:rsid w:val="00B43C4B"/>
    <w:rsid w:val="00B447CA"/>
    <w:rsid w:val="00B46033"/>
    <w:rsid w:val="00B5149B"/>
    <w:rsid w:val="00B5202B"/>
    <w:rsid w:val="00B53D72"/>
    <w:rsid w:val="00B5608E"/>
    <w:rsid w:val="00B561C8"/>
    <w:rsid w:val="00B569AA"/>
    <w:rsid w:val="00B57A1A"/>
    <w:rsid w:val="00B61393"/>
    <w:rsid w:val="00B63EDE"/>
    <w:rsid w:val="00B64412"/>
    <w:rsid w:val="00B65425"/>
    <w:rsid w:val="00B6585C"/>
    <w:rsid w:val="00B65ECF"/>
    <w:rsid w:val="00B67CAB"/>
    <w:rsid w:val="00B70613"/>
    <w:rsid w:val="00B7066F"/>
    <w:rsid w:val="00B72435"/>
    <w:rsid w:val="00B72B87"/>
    <w:rsid w:val="00B8041A"/>
    <w:rsid w:val="00B81F9F"/>
    <w:rsid w:val="00B83355"/>
    <w:rsid w:val="00B83A25"/>
    <w:rsid w:val="00B83EF1"/>
    <w:rsid w:val="00B8443C"/>
    <w:rsid w:val="00B84DDF"/>
    <w:rsid w:val="00B862EF"/>
    <w:rsid w:val="00B86396"/>
    <w:rsid w:val="00B864FB"/>
    <w:rsid w:val="00B86770"/>
    <w:rsid w:val="00B91856"/>
    <w:rsid w:val="00B93834"/>
    <w:rsid w:val="00B93DCF"/>
    <w:rsid w:val="00B94406"/>
    <w:rsid w:val="00B95C59"/>
    <w:rsid w:val="00B976B3"/>
    <w:rsid w:val="00BA1D1B"/>
    <w:rsid w:val="00BA3159"/>
    <w:rsid w:val="00BA3F85"/>
    <w:rsid w:val="00BA5287"/>
    <w:rsid w:val="00BA57E3"/>
    <w:rsid w:val="00BA6433"/>
    <w:rsid w:val="00BA692A"/>
    <w:rsid w:val="00BA6D58"/>
    <w:rsid w:val="00BB0947"/>
    <w:rsid w:val="00BB3401"/>
    <w:rsid w:val="00BB440D"/>
    <w:rsid w:val="00BB493E"/>
    <w:rsid w:val="00BB5026"/>
    <w:rsid w:val="00BB5465"/>
    <w:rsid w:val="00BB5C2C"/>
    <w:rsid w:val="00BB5C8D"/>
    <w:rsid w:val="00BB5DAB"/>
    <w:rsid w:val="00BC06F4"/>
    <w:rsid w:val="00BC257D"/>
    <w:rsid w:val="00BC2A96"/>
    <w:rsid w:val="00BC2D57"/>
    <w:rsid w:val="00BC3508"/>
    <w:rsid w:val="00BC497F"/>
    <w:rsid w:val="00BC5030"/>
    <w:rsid w:val="00BC5261"/>
    <w:rsid w:val="00BC55F5"/>
    <w:rsid w:val="00BC77EA"/>
    <w:rsid w:val="00BD356B"/>
    <w:rsid w:val="00BD440C"/>
    <w:rsid w:val="00BD67D4"/>
    <w:rsid w:val="00BD6A65"/>
    <w:rsid w:val="00BD7752"/>
    <w:rsid w:val="00BE1C0C"/>
    <w:rsid w:val="00BE48D1"/>
    <w:rsid w:val="00BE56FC"/>
    <w:rsid w:val="00BE5D0A"/>
    <w:rsid w:val="00BF1C19"/>
    <w:rsid w:val="00BF23FF"/>
    <w:rsid w:val="00BF35E4"/>
    <w:rsid w:val="00BF5097"/>
    <w:rsid w:val="00BF6CC2"/>
    <w:rsid w:val="00BF6FE7"/>
    <w:rsid w:val="00C0039E"/>
    <w:rsid w:val="00C0070D"/>
    <w:rsid w:val="00C00CF4"/>
    <w:rsid w:val="00C01543"/>
    <w:rsid w:val="00C03876"/>
    <w:rsid w:val="00C051EF"/>
    <w:rsid w:val="00C067E9"/>
    <w:rsid w:val="00C10347"/>
    <w:rsid w:val="00C115CC"/>
    <w:rsid w:val="00C127B2"/>
    <w:rsid w:val="00C129FB"/>
    <w:rsid w:val="00C135B5"/>
    <w:rsid w:val="00C15CD2"/>
    <w:rsid w:val="00C15EF6"/>
    <w:rsid w:val="00C169D5"/>
    <w:rsid w:val="00C1740A"/>
    <w:rsid w:val="00C1770B"/>
    <w:rsid w:val="00C203E4"/>
    <w:rsid w:val="00C20805"/>
    <w:rsid w:val="00C211B3"/>
    <w:rsid w:val="00C21986"/>
    <w:rsid w:val="00C236B0"/>
    <w:rsid w:val="00C239C0"/>
    <w:rsid w:val="00C2406A"/>
    <w:rsid w:val="00C2553B"/>
    <w:rsid w:val="00C25AE8"/>
    <w:rsid w:val="00C25F7D"/>
    <w:rsid w:val="00C265CE"/>
    <w:rsid w:val="00C26E12"/>
    <w:rsid w:val="00C272AE"/>
    <w:rsid w:val="00C273F3"/>
    <w:rsid w:val="00C27BB0"/>
    <w:rsid w:val="00C31A3D"/>
    <w:rsid w:val="00C34198"/>
    <w:rsid w:val="00C34633"/>
    <w:rsid w:val="00C34E91"/>
    <w:rsid w:val="00C35DFE"/>
    <w:rsid w:val="00C365A7"/>
    <w:rsid w:val="00C3662F"/>
    <w:rsid w:val="00C37A6E"/>
    <w:rsid w:val="00C37F0F"/>
    <w:rsid w:val="00C40D6A"/>
    <w:rsid w:val="00C41282"/>
    <w:rsid w:val="00C427C8"/>
    <w:rsid w:val="00C43451"/>
    <w:rsid w:val="00C43B58"/>
    <w:rsid w:val="00C43C21"/>
    <w:rsid w:val="00C441DB"/>
    <w:rsid w:val="00C46708"/>
    <w:rsid w:val="00C46F31"/>
    <w:rsid w:val="00C46FC5"/>
    <w:rsid w:val="00C5054A"/>
    <w:rsid w:val="00C5062A"/>
    <w:rsid w:val="00C50EF2"/>
    <w:rsid w:val="00C51BA1"/>
    <w:rsid w:val="00C52D45"/>
    <w:rsid w:val="00C5617A"/>
    <w:rsid w:val="00C56F5C"/>
    <w:rsid w:val="00C610FA"/>
    <w:rsid w:val="00C625D5"/>
    <w:rsid w:val="00C633ED"/>
    <w:rsid w:val="00C63797"/>
    <w:rsid w:val="00C6404D"/>
    <w:rsid w:val="00C649EF"/>
    <w:rsid w:val="00C65FC6"/>
    <w:rsid w:val="00C674B2"/>
    <w:rsid w:val="00C67D69"/>
    <w:rsid w:val="00C71039"/>
    <w:rsid w:val="00C74FDB"/>
    <w:rsid w:val="00C75111"/>
    <w:rsid w:val="00C75C76"/>
    <w:rsid w:val="00C76DCC"/>
    <w:rsid w:val="00C77FFA"/>
    <w:rsid w:val="00C80383"/>
    <w:rsid w:val="00C82D75"/>
    <w:rsid w:val="00C85858"/>
    <w:rsid w:val="00C862F7"/>
    <w:rsid w:val="00C901F8"/>
    <w:rsid w:val="00C90675"/>
    <w:rsid w:val="00C91842"/>
    <w:rsid w:val="00C925BB"/>
    <w:rsid w:val="00C92628"/>
    <w:rsid w:val="00C92991"/>
    <w:rsid w:val="00C9785E"/>
    <w:rsid w:val="00CA1E2A"/>
    <w:rsid w:val="00CA2429"/>
    <w:rsid w:val="00CA2467"/>
    <w:rsid w:val="00CA2856"/>
    <w:rsid w:val="00CA558E"/>
    <w:rsid w:val="00CA711B"/>
    <w:rsid w:val="00CA75AC"/>
    <w:rsid w:val="00CA7E58"/>
    <w:rsid w:val="00CB0B96"/>
    <w:rsid w:val="00CB0C4B"/>
    <w:rsid w:val="00CB1E27"/>
    <w:rsid w:val="00CB2380"/>
    <w:rsid w:val="00CB2562"/>
    <w:rsid w:val="00CB2D71"/>
    <w:rsid w:val="00CB3C52"/>
    <w:rsid w:val="00CB458E"/>
    <w:rsid w:val="00CB5B82"/>
    <w:rsid w:val="00CB6AD1"/>
    <w:rsid w:val="00CC0425"/>
    <w:rsid w:val="00CC0EC1"/>
    <w:rsid w:val="00CC1962"/>
    <w:rsid w:val="00CC3A38"/>
    <w:rsid w:val="00CC58C5"/>
    <w:rsid w:val="00CC6578"/>
    <w:rsid w:val="00CC6660"/>
    <w:rsid w:val="00CC7780"/>
    <w:rsid w:val="00CC7B1A"/>
    <w:rsid w:val="00CD093B"/>
    <w:rsid w:val="00CD2BE3"/>
    <w:rsid w:val="00CD2FC0"/>
    <w:rsid w:val="00CD329D"/>
    <w:rsid w:val="00CD37C6"/>
    <w:rsid w:val="00CD452E"/>
    <w:rsid w:val="00CD5970"/>
    <w:rsid w:val="00CD6ED2"/>
    <w:rsid w:val="00CE2030"/>
    <w:rsid w:val="00CE5D69"/>
    <w:rsid w:val="00CE762B"/>
    <w:rsid w:val="00CF1464"/>
    <w:rsid w:val="00CF18D2"/>
    <w:rsid w:val="00CF2372"/>
    <w:rsid w:val="00CF286C"/>
    <w:rsid w:val="00CF3F58"/>
    <w:rsid w:val="00CF4817"/>
    <w:rsid w:val="00CF522A"/>
    <w:rsid w:val="00CF524B"/>
    <w:rsid w:val="00CF60E9"/>
    <w:rsid w:val="00CF6159"/>
    <w:rsid w:val="00CF6ABD"/>
    <w:rsid w:val="00CF6AC4"/>
    <w:rsid w:val="00D01522"/>
    <w:rsid w:val="00D01A8B"/>
    <w:rsid w:val="00D036D9"/>
    <w:rsid w:val="00D04864"/>
    <w:rsid w:val="00D05140"/>
    <w:rsid w:val="00D0530A"/>
    <w:rsid w:val="00D07953"/>
    <w:rsid w:val="00D100E4"/>
    <w:rsid w:val="00D129A6"/>
    <w:rsid w:val="00D12D2B"/>
    <w:rsid w:val="00D15C4C"/>
    <w:rsid w:val="00D15D89"/>
    <w:rsid w:val="00D16C72"/>
    <w:rsid w:val="00D16FD3"/>
    <w:rsid w:val="00D17344"/>
    <w:rsid w:val="00D1767B"/>
    <w:rsid w:val="00D2013D"/>
    <w:rsid w:val="00D2032B"/>
    <w:rsid w:val="00D213CE"/>
    <w:rsid w:val="00D22738"/>
    <w:rsid w:val="00D24C53"/>
    <w:rsid w:val="00D2697A"/>
    <w:rsid w:val="00D27C7D"/>
    <w:rsid w:val="00D27D12"/>
    <w:rsid w:val="00D35B06"/>
    <w:rsid w:val="00D3666D"/>
    <w:rsid w:val="00D37470"/>
    <w:rsid w:val="00D37F2D"/>
    <w:rsid w:val="00D40542"/>
    <w:rsid w:val="00D421E7"/>
    <w:rsid w:val="00D4348C"/>
    <w:rsid w:val="00D45819"/>
    <w:rsid w:val="00D508B3"/>
    <w:rsid w:val="00D50A07"/>
    <w:rsid w:val="00D51DEC"/>
    <w:rsid w:val="00D528D8"/>
    <w:rsid w:val="00D5359A"/>
    <w:rsid w:val="00D54457"/>
    <w:rsid w:val="00D5459B"/>
    <w:rsid w:val="00D545D9"/>
    <w:rsid w:val="00D54BC3"/>
    <w:rsid w:val="00D56F76"/>
    <w:rsid w:val="00D66D8C"/>
    <w:rsid w:val="00D71455"/>
    <w:rsid w:val="00D72DCE"/>
    <w:rsid w:val="00D72F2E"/>
    <w:rsid w:val="00D735FB"/>
    <w:rsid w:val="00D75C34"/>
    <w:rsid w:val="00D77347"/>
    <w:rsid w:val="00D8024D"/>
    <w:rsid w:val="00D81698"/>
    <w:rsid w:val="00D821F2"/>
    <w:rsid w:val="00D837AF"/>
    <w:rsid w:val="00D85F72"/>
    <w:rsid w:val="00D862A3"/>
    <w:rsid w:val="00D87914"/>
    <w:rsid w:val="00D90A7C"/>
    <w:rsid w:val="00D913B0"/>
    <w:rsid w:val="00D91BBB"/>
    <w:rsid w:val="00D923E7"/>
    <w:rsid w:val="00D92AD9"/>
    <w:rsid w:val="00D9313B"/>
    <w:rsid w:val="00D9318B"/>
    <w:rsid w:val="00D95F2C"/>
    <w:rsid w:val="00D962E3"/>
    <w:rsid w:val="00D979C4"/>
    <w:rsid w:val="00DA1775"/>
    <w:rsid w:val="00DA2179"/>
    <w:rsid w:val="00DA2887"/>
    <w:rsid w:val="00DA30D5"/>
    <w:rsid w:val="00DA52F8"/>
    <w:rsid w:val="00DA79D3"/>
    <w:rsid w:val="00DB0E2B"/>
    <w:rsid w:val="00DB162F"/>
    <w:rsid w:val="00DB34D3"/>
    <w:rsid w:val="00DB3CA3"/>
    <w:rsid w:val="00DB4BB7"/>
    <w:rsid w:val="00DB5A4D"/>
    <w:rsid w:val="00DB621E"/>
    <w:rsid w:val="00DC0F57"/>
    <w:rsid w:val="00DC1013"/>
    <w:rsid w:val="00DC3703"/>
    <w:rsid w:val="00DC3CA0"/>
    <w:rsid w:val="00DD01CD"/>
    <w:rsid w:val="00DD0A3D"/>
    <w:rsid w:val="00DD0B5C"/>
    <w:rsid w:val="00DD0DDB"/>
    <w:rsid w:val="00DD196F"/>
    <w:rsid w:val="00DD2D5F"/>
    <w:rsid w:val="00DD402A"/>
    <w:rsid w:val="00DD46C0"/>
    <w:rsid w:val="00DD6AFD"/>
    <w:rsid w:val="00DD6E39"/>
    <w:rsid w:val="00DE0FEA"/>
    <w:rsid w:val="00DE1258"/>
    <w:rsid w:val="00DE173F"/>
    <w:rsid w:val="00DE208B"/>
    <w:rsid w:val="00DE21E4"/>
    <w:rsid w:val="00DE29FE"/>
    <w:rsid w:val="00DE2B2A"/>
    <w:rsid w:val="00DE30D8"/>
    <w:rsid w:val="00DE3506"/>
    <w:rsid w:val="00DE36A7"/>
    <w:rsid w:val="00DE3D77"/>
    <w:rsid w:val="00DE58C1"/>
    <w:rsid w:val="00DE7AE8"/>
    <w:rsid w:val="00DF1D4F"/>
    <w:rsid w:val="00DF26D9"/>
    <w:rsid w:val="00DF453C"/>
    <w:rsid w:val="00DF4669"/>
    <w:rsid w:val="00DF4DD3"/>
    <w:rsid w:val="00DF6377"/>
    <w:rsid w:val="00DF6AB5"/>
    <w:rsid w:val="00E00248"/>
    <w:rsid w:val="00E01F36"/>
    <w:rsid w:val="00E0657C"/>
    <w:rsid w:val="00E072E2"/>
    <w:rsid w:val="00E073BC"/>
    <w:rsid w:val="00E10F91"/>
    <w:rsid w:val="00E12E26"/>
    <w:rsid w:val="00E12E5C"/>
    <w:rsid w:val="00E1413F"/>
    <w:rsid w:val="00E1455A"/>
    <w:rsid w:val="00E148C5"/>
    <w:rsid w:val="00E1507B"/>
    <w:rsid w:val="00E16EF0"/>
    <w:rsid w:val="00E16F6F"/>
    <w:rsid w:val="00E16FFF"/>
    <w:rsid w:val="00E20955"/>
    <w:rsid w:val="00E2281E"/>
    <w:rsid w:val="00E22F2B"/>
    <w:rsid w:val="00E23E44"/>
    <w:rsid w:val="00E24F07"/>
    <w:rsid w:val="00E25765"/>
    <w:rsid w:val="00E258B7"/>
    <w:rsid w:val="00E27A9F"/>
    <w:rsid w:val="00E3068C"/>
    <w:rsid w:val="00E306B8"/>
    <w:rsid w:val="00E30BD9"/>
    <w:rsid w:val="00E3198B"/>
    <w:rsid w:val="00E32314"/>
    <w:rsid w:val="00E340AE"/>
    <w:rsid w:val="00E35050"/>
    <w:rsid w:val="00E3695B"/>
    <w:rsid w:val="00E37BD4"/>
    <w:rsid w:val="00E37D6A"/>
    <w:rsid w:val="00E41185"/>
    <w:rsid w:val="00E423C8"/>
    <w:rsid w:val="00E43F7A"/>
    <w:rsid w:val="00E45878"/>
    <w:rsid w:val="00E474F2"/>
    <w:rsid w:val="00E5126E"/>
    <w:rsid w:val="00E51C4B"/>
    <w:rsid w:val="00E54DBE"/>
    <w:rsid w:val="00E573E7"/>
    <w:rsid w:val="00E620F6"/>
    <w:rsid w:val="00E66E44"/>
    <w:rsid w:val="00E67283"/>
    <w:rsid w:val="00E67F34"/>
    <w:rsid w:val="00E71A71"/>
    <w:rsid w:val="00E7299B"/>
    <w:rsid w:val="00E7363B"/>
    <w:rsid w:val="00E748D9"/>
    <w:rsid w:val="00E75E61"/>
    <w:rsid w:val="00E7611A"/>
    <w:rsid w:val="00E77447"/>
    <w:rsid w:val="00E775A0"/>
    <w:rsid w:val="00E777E6"/>
    <w:rsid w:val="00E8016A"/>
    <w:rsid w:val="00E802DB"/>
    <w:rsid w:val="00E80D88"/>
    <w:rsid w:val="00E82399"/>
    <w:rsid w:val="00E8336E"/>
    <w:rsid w:val="00E843A0"/>
    <w:rsid w:val="00E87595"/>
    <w:rsid w:val="00E90AA2"/>
    <w:rsid w:val="00E91350"/>
    <w:rsid w:val="00E91567"/>
    <w:rsid w:val="00E91C86"/>
    <w:rsid w:val="00E92069"/>
    <w:rsid w:val="00E9367D"/>
    <w:rsid w:val="00E936A0"/>
    <w:rsid w:val="00E93FF5"/>
    <w:rsid w:val="00EA0036"/>
    <w:rsid w:val="00EA1097"/>
    <w:rsid w:val="00EA49D9"/>
    <w:rsid w:val="00EA4BE6"/>
    <w:rsid w:val="00EA58E3"/>
    <w:rsid w:val="00EA64FC"/>
    <w:rsid w:val="00EB0EA4"/>
    <w:rsid w:val="00EB156E"/>
    <w:rsid w:val="00EB33F1"/>
    <w:rsid w:val="00EB37D7"/>
    <w:rsid w:val="00EB64D4"/>
    <w:rsid w:val="00EB6D97"/>
    <w:rsid w:val="00EC10FA"/>
    <w:rsid w:val="00EC143C"/>
    <w:rsid w:val="00EC2AC8"/>
    <w:rsid w:val="00EC3793"/>
    <w:rsid w:val="00EC4788"/>
    <w:rsid w:val="00EC54CD"/>
    <w:rsid w:val="00EC5C91"/>
    <w:rsid w:val="00EC6685"/>
    <w:rsid w:val="00ED0444"/>
    <w:rsid w:val="00ED0700"/>
    <w:rsid w:val="00ED178F"/>
    <w:rsid w:val="00ED27BD"/>
    <w:rsid w:val="00ED3734"/>
    <w:rsid w:val="00ED3DFE"/>
    <w:rsid w:val="00ED4FB3"/>
    <w:rsid w:val="00ED578B"/>
    <w:rsid w:val="00ED5F5F"/>
    <w:rsid w:val="00ED5F86"/>
    <w:rsid w:val="00ED7233"/>
    <w:rsid w:val="00EE039D"/>
    <w:rsid w:val="00EE0CB9"/>
    <w:rsid w:val="00EE28E5"/>
    <w:rsid w:val="00EE6165"/>
    <w:rsid w:val="00EF06DD"/>
    <w:rsid w:val="00EF2283"/>
    <w:rsid w:val="00EF3B20"/>
    <w:rsid w:val="00EF5E3A"/>
    <w:rsid w:val="00F00916"/>
    <w:rsid w:val="00F02435"/>
    <w:rsid w:val="00F02B21"/>
    <w:rsid w:val="00F03966"/>
    <w:rsid w:val="00F03F58"/>
    <w:rsid w:val="00F04A3A"/>
    <w:rsid w:val="00F071F3"/>
    <w:rsid w:val="00F10931"/>
    <w:rsid w:val="00F10A0D"/>
    <w:rsid w:val="00F11A93"/>
    <w:rsid w:val="00F12A25"/>
    <w:rsid w:val="00F1463D"/>
    <w:rsid w:val="00F14771"/>
    <w:rsid w:val="00F1725B"/>
    <w:rsid w:val="00F2186F"/>
    <w:rsid w:val="00F21D87"/>
    <w:rsid w:val="00F23B1A"/>
    <w:rsid w:val="00F24EC0"/>
    <w:rsid w:val="00F26037"/>
    <w:rsid w:val="00F26F2A"/>
    <w:rsid w:val="00F27094"/>
    <w:rsid w:val="00F27E0A"/>
    <w:rsid w:val="00F3067A"/>
    <w:rsid w:val="00F3157B"/>
    <w:rsid w:val="00F316C6"/>
    <w:rsid w:val="00F31B6D"/>
    <w:rsid w:val="00F33080"/>
    <w:rsid w:val="00F3584A"/>
    <w:rsid w:val="00F3695F"/>
    <w:rsid w:val="00F42B11"/>
    <w:rsid w:val="00F42DB0"/>
    <w:rsid w:val="00F43152"/>
    <w:rsid w:val="00F439A6"/>
    <w:rsid w:val="00F44CA9"/>
    <w:rsid w:val="00F47010"/>
    <w:rsid w:val="00F47AEE"/>
    <w:rsid w:val="00F47EA1"/>
    <w:rsid w:val="00F5085A"/>
    <w:rsid w:val="00F51D63"/>
    <w:rsid w:val="00F536D0"/>
    <w:rsid w:val="00F538D2"/>
    <w:rsid w:val="00F54845"/>
    <w:rsid w:val="00F54BA2"/>
    <w:rsid w:val="00F54ED5"/>
    <w:rsid w:val="00F5659A"/>
    <w:rsid w:val="00F6147D"/>
    <w:rsid w:val="00F61669"/>
    <w:rsid w:val="00F62AC7"/>
    <w:rsid w:val="00F630C1"/>
    <w:rsid w:val="00F641FA"/>
    <w:rsid w:val="00F653AF"/>
    <w:rsid w:val="00F659CD"/>
    <w:rsid w:val="00F65F38"/>
    <w:rsid w:val="00F661D3"/>
    <w:rsid w:val="00F705C0"/>
    <w:rsid w:val="00F707F1"/>
    <w:rsid w:val="00F711B2"/>
    <w:rsid w:val="00F71530"/>
    <w:rsid w:val="00F7252F"/>
    <w:rsid w:val="00F731BD"/>
    <w:rsid w:val="00F735F7"/>
    <w:rsid w:val="00F7386E"/>
    <w:rsid w:val="00F73B6F"/>
    <w:rsid w:val="00F745FE"/>
    <w:rsid w:val="00F74FC3"/>
    <w:rsid w:val="00F760D8"/>
    <w:rsid w:val="00F7688F"/>
    <w:rsid w:val="00F77B1F"/>
    <w:rsid w:val="00F846DD"/>
    <w:rsid w:val="00F84EFA"/>
    <w:rsid w:val="00F87222"/>
    <w:rsid w:val="00F90A92"/>
    <w:rsid w:val="00F91934"/>
    <w:rsid w:val="00F91A8C"/>
    <w:rsid w:val="00F91A99"/>
    <w:rsid w:val="00F91CDC"/>
    <w:rsid w:val="00F92663"/>
    <w:rsid w:val="00F929C4"/>
    <w:rsid w:val="00F930CA"/>
    <w:rsid w:val="00F93BBB"/>
    <w:rsid w:val="00F93F8C"/>
    <w:rsid w:val="00F9596D"/>
    <w:rsid w:val="00F962DA"/>
    <w:rsid w:val="00F965CA"/>
    <w:rsid w:val="00F9744A"/>
    <w:rsid w:val="00F9760C"/>
    <w:rsid w:val="00FA0DB0"/>
    <w:rsid w:val="00FA161C"/>
    <w:rsid w:val="00FA3EB0"/>
    <w:rsid w:val="00FA3ECA"/>
    <w:rsid w:val="00FA44E5"/>
    <w:rsid w:val="00FA4F9A"/>
    <w:rsid w:val="00FA5135"/>
    <w:rsid w:val="00FA5278"/>
    <w:rsid w:val="00FA60FB"/>
    <w:rsid w:val="00FB0298"/>
    <w:rsid w:val="00FB12F8"/>
    <w:rsid w:val="00FB1C0D"/>
    <w:rsid w:val="00FB22B6"/>
    <w:rsid w:val="00FB2344"/>
    <w:rsid w:val="00FB490D"/>
    <w:rsid w:val="00FB74BD"/>
    <w:rsid w:val="00FC00C6"/>
    <w:rsid w:val="00FC29AA"/>
    <w:rsid w:val="00FC2C65"/>
    <w:rsid w:val="00FC2C88"/>
    <w:rsid w:val="00FC37C0"/>
    <w:rsid w:val="00FC39A5"/>
    <w:rsid w:val="00FC3A94"/>
    <w:rsid w:val="00FC48D7"/>
    <w:rsid w:val="00FC5355"/>
    <w:rsid w:val="00FC6248"/>
    <w:rsid w:val="00FC69CA"/>
    <w:rsid w:val="00FC6A5F"/>
    <w:rsid w:val="00FC6AEB"/>
    <w:rsid w:val="00FC7740"/>
    <w:rsid w:val="00FC7BC8"/>
    <w:rsid w:val="00FD0322"/>
    <w:rsid w:val="00FD0C6D"/>
    <w:rsid w:val="00FD1957"/>
    <w:rsid w:val="00FD4445"/>
    <w:rsid w:val="00FD4BCD"/>
    <w:rsid w:val="00FD4F89"/>
    <w:rsid w:val="00FD7EFF"/>
    <w:rsid w:val="00FE084C"/>
    <w:rsid w:val="00FE0F69"/>
    <w:rsid w:val="00FE3AA6"/>
    <w:rsid w:val="00FE4546"/>
    <w:rsid w:val="00FE49D6"/>
    <w:rsid w:val="00FE4AFC"/>
    <w:rsid w:val="00FE5D49"/>
    <w:rsid w:val="00FE66A8"/>
    <w:rsid w:val="00FE6EEF"/>
    <w:rsid w:val="00FE7081"/>
    <w:rsid w:val="00FE7446"/>
    <w:rsid w:val="00FE76C4"/>
    <w:rsid w:val="00FF27AE"/>
    <w:rsid w:val="00FF2B36"/>
    <w:rsid w:val="00FF3084"/>
    <w:rsid w:val="00FF3289"/>
    <w:rsid w:val="00FF4025"/>
    <w:rsid w:val="00FF573D"/>
    <w:rsid w:val="00FF710F"/>
    <w:rsid w:val="00FF73D8"/>
    <w:rsid w:val="00FF7B49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75"/>
    <w:rPr>
      <w:rFonts w:ascii="Arial" w:hAnsi="Arial"/>
      <w:sz w:val="20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8038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7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455"/>
    <w:rPr>
      <w:rFonts w:ascii="Tahoma" w:hAnsi="Tahoma" w:cs="Tahoma"/>
      <w:sz w:val="16"/>
      <w:szCs w:val="16"/>
    </w:rPr>
  </w:style>
  <w:style w:type="paragraph" w:customStyle="1" w:styleId="StyleEYBodytextwithparaspaceCentered">
    <w:name w:val="Style EY Body text (with para space) + Centered"/>
    <w:basedOn w:val="EYBodytextwithparaspace"/>
    <w:uiPriority w:val="99"/>
    <w:rsid w:val="00497374"/>
    <w:pPr>
      <w:jc w:val="center"/>
    </w:pPr>
    <w:rPr>
      <w:szCs w:val="20"/>
    </w:rPr>
  </w:style>
  <w:style w:type="paragraph" w:styleId="Header">
    <w:name w:val="header"/>
    <w:basedOn w:val="Normal"/>
    <w:link w:val="HeaderChar"/>
    <w:uiPriority w:val="99"/>
    <w:rsid w:val="00775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C6"/>
    <w:rPr>
      <w:rFonts w:ascii="Arial" w:hAnsi="Arial"/>
      <w:sz w:val="20"/>
      <w:szCs w:val="24"/>
      <w:lang w:val="en-US" w:eastAsia="en-US"/>
    </w:rPr>
  </w:style>
  <w:style w:type="table" w:styleId="TableGrid">
    <w:name w:val="Table Grid"/>
    <w:basedOn w:val="TableNormal"/>
    <w:rsid w:val="00985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uiPriority w:val="99"/>
    <w:rsid w:val="00883001"/>
    <w:pPr>
      <w:suppressAutoHyphens/>
    </w:pPr>
    <w:rPr>
      <w:rFonts w:ascii="Arial" w:hAnsi="Arial"/>
      <w:kern w:val="12"/>
      <w:sz w:val="11"/>
      <w:szCs w:val="24"/>
      <w:lang w:val="en-US" w:eastAsia="en-US"/>
    </w:rPr>
  </w:style>
  <w:style w:type="paragraph" w:customStyle="1" w:styleId="EYBodytextsolid">
    <w:name w:val="EY Body text (solid)"/>
    <w:basedOn w:val="EYNormal"/>
    <w:uiPriority w:val="99"/>
    <w:rsid w:val="003B5B34"/>
    <w:pPr>
      <w:tabs>
        <w:tab w:val="left" w:pos="907"/>
      </w:tabs>
      <w:spacing w:line="500" w:lineRule="atLeast"/>
    </w:pPr>
    <w:rPr>
      <w:sz w:val="20"/>
    </w:rPr>
  </w:style>
  <w:style w:type="paragraph" w:customStyle="1" w:styleId="EYBoldsubjectheading">
    <w:name w:val="EY Bold subject heading"/>
    <w:basedOn w:val="EYNormal"/>
    <w:uiPriority w:val="99"/>
    <w:rsid w:val="00883001"/>
    <w:pPr>
      <w:spacing w:before="480" w:line="260" w:lineRule="atLeast"/>
    </w:pPr>
    <w:rPr>
      <w:b/>
      <w:sz w:val="26"/>
    </w:rPr>
  </w:style>
  <w:style w:type="paragraph" w:customStyle="1" w:styleId="EYFooterinfo">
    <w:name w:val="EY Footer info"/>
    <w:basedOn w:val="EYNormal"/>
    <w:uiPriority w:val="99"/>
    <w:rsid w:val="00F661D3"/>
    <w:rPr>
      <w:color w:val="808080"/>
    </w:rPr>
  </w:style>
  <w:style w:type="paragraph" w:customStyle="1" w:styleId="EYDocumentpromptsbold">
    <w:name w:val="EY Document prompts (bold)"/>
    <w:basedOn w:val="EYDocumentprompts"/>
    <w:uiPriority w:val="99"/>
    <w:rsid w:val="004334A8"/>
    <w:rPr>
      <w:rFonts w:ascii="Arial Bold" w:hAnsi="Arial Bold"/>
      <w:b/>
    </w:rPr>
  </w:style>
  <w:style w:type="paragraph" w:customStyle="1" w:styleId="EYContinuationheader">
    <w:name w:val="EY Continuation header"/>
    <w:basedOn w:val="EYBodytextsolid"/>
    <w:uiPriority w:val="99"/>
    <w:rsid w:val="008E4451"/>
    <w:pPr>
      <w:tabs>
        <w:tab w:val="clear" w:pos="907"/>
        <w:tab w:val="left" w:pos="2495"/>
      </w:tabs>
      <w:spacing w:line="260" w:lineRule="atLeast"/>
    </w:pPr>
  </w:style>
  <w:style w:type="paragraph" w:styleId="Footer">
    <w:name w:val="footer"/>
    <w:basedOn w:val="Normal"/>
    <w:link w:val="FooterChar"/>
    <w:uiPriority w:val="99"/>
    <w:rsid w:val="00775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C6"/>
    <w:rPr>
      <w:rFonts w:ascii="Arial" w:hAnsi="Arial"/>
      <w:sz w:val="20"/>
      <w:szCs w:val="24"/>
      <w:lang w:val="en-US"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883001"/>
    <w:rPr>
      <w:rFonts w:ascii="Arial" w:hAnsi="Arial" w:cs="Times New Roman"/>
      <w:kern w:val="12"/>
      <w:sz w:val="24"/>
      <w:szCs w:val="24"/>
    </w:rPr>
  </w:style>
  <w:style w:type="paragraph" w:customStyle="1" w:styleId="EYDocumenttitle">
    <w:name w:val="EY Document title"/>
    <w:basedOn w:val="EYBodytextsolid"/>
    <w:next w:val="EYBodytextsolid"/>
    <w:uiPriority w:val="99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uiPriority w:val="99"/>
    <w:rsid w:val="003B5B34"/>
    <w:pPr>
      <w:spacing w:line="260" w:lineRule="atLeast"/>
    </w:pPr>
    <w:rPr>
      <w:sz w:val="20"/>
    </w:rPr>
  </w:style>
  <w:style w:type="paragraph" w:customStyle="1" w:styleId="EYBodytextsubhead1">
    <w:name w:val="EY Body text subhead 1"/>
    <w:basedOn w:val="EYBodytextsolid"/>
    <w:rsid w:val="003B5B34"/>
    <w:pPr>
      <w:spacing w:after="200"/>
    </w:pPr>
    <w:rPr>
      <w:rFonts w:ascii="Arial Bold" w:hAnsi="Arial Bold"/>
      <w:b/>
    </w:rPr>
  </w:style>
  <w:style w:type="paragraph" w:customStyle="1" w:styleId="EYBodytextsubhead2">
    <w:name w:val="EY Body text subhead 2"/>
    <w:basedOn w:val="EYBodytextsolid"/>
    <w:uiPriority w:val="99"/>
    <w:rsid w:val="003B5B34"/>
    <w:pPr>
      <w:spacing w:after="200"/>
    </w:pPr>
    <w:rPr>
      <w:rFonts w:ascii="Arial Bold" w:hAnsi="Arial Bold"/>
      <w:b/>
      <w:i/>
    </w:rPr>
  </w:style>
  <w:style w:type="paragraph" w:customStyle="1" w:styleId="EYBodytextwithparaspace">
    <w:name w:val="EY Body text (with para space)"/>
    <w:basedOn w:val="EYBodytextsolid"/>
    <w:link w:val="EYBodytextwithparaspaceChar"/>
    <w:rsid w:val="00883001"/>
    <w:pPr>
      <w:spacing w:after="400" w:line="360" w:lineRule="auto"/>
    </w:pPr>
  </w:style>
  <w:style w:type="paragraph" w:customStyle="1" w:styleId="EYDate">
    <w:name w:val="EY Date"/>
    <w:basedOn w:val="EYDocumentprompts"/>
    <w:uiPriority w:val="99"/>
    <w:rsid w:val="003A5E12"/>
  </w:style>
  <w:style w:type="paragraph" w:customStyle="1" w:styleId="EYBulletedtext1">
    <w:name w:val="EY Bulleted text 1"/>
    <w:basedOn w:val="EYBodytextwithparaspace"/>
    <w:link w:val="EYBulletedtext1Char"/>
    <w:uiPriority w:val="99"/>
    <w:rsid w:val="00842CB7"/>
    <w:pPr>
      <w:numPr>
        <w:numId w:val="4"/>
      </w:numPr>
      <w:tabs>
        <w:tab w:val="clear" w:pos="907"/>
      </w:tabs>
      <w:spacing w:after="0"/>
    </w:pPr>
  </w:style>
  <w:style w:type="paragraph" w:customStyle="1" w:styleId="EYBulletedtext2">
    <w:name w:val="EY Bulleted text 2"/>
    <w:basedOn w:val="EYBodytextwithparaspace"/>
    <w:uiPriority w:val="99"/>
    <w:rsid w:val="00842CB7"/>
    <w:pPr>
      <w:numPr>
        <w:numId w:val="2"/>
      </w:numPr>
      <w:tabs>
        <w:tab w:val="clear" w:pos="907"/>
      </w:tabs>
      <w:spacing w:after="0"/>
      <w:ind w:left="578" w:hanging="289"/>
    </w:pPr>
  </w:style>
  <w:style w:type="paragraph" w:styleId="HTMLPreformatted">
    <w:name w:val="HTML Preformatted"/>
    <w:basedOn w:val="Normal"/>
    <w:link w:val="HTMLPreformattedChar"/>
    <w:uiPriority w:val="99"/>
    <w:rsid w:val="0084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AC6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EYLegal">
    <w:name w:val="EY Legal"/>
    <w:basedOn w:val="AboutEY"/>
    <w:uiPriority w:val="99"/>
    <w:rsid w:val="003C6D53"/>
    <w:pPr>
      <w:spacing w:after="120"/>
    </w:pPr>
    <w:rPr>
      <w:sz w:val="16"/>
    </w:rPr>
  </w:style>
  <w:style w:type="paragraph" w:customStyle="1" w:styleId="Legalcopy">
    <w:name w:val="Legal copy"/>
    <w:basedOn w:val="Normal"/>
    <w:uiPriority w:val="99"/>
    <w:rsid w:val="003C6D53"/>
    <w:rPr>
      <w:sz w:val="16"/>
    </w:rPr>
  </w:style>
  <w:style w:type="paragraph" w:customStyle="1" w:styleId="AboutEY">
    <w:name w:val="About EY"/>
    <w:basedOn w:val="EYBodytextwithparaspace"/>
    <w:uiPriority w:val="99"/>
    <w:rsid w:val="00883001"/>
    <w:pPr>
      <w:spacing w:after="240" w:line="240" w:lineRule="auto"/>
    </w:pPr>
  </w:style>
  <w:style w:type="paragraph" w:styleId="NormalWeb">
    <w:name w:val="Normal (Web)"/>
    <w:basedOn w:val="Normal"/>
    <w:uiPriority w:val="99"/>
    <w:rsid w:val="00845F5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208B"/>
    <w:rPr>
      <w:rFonts w:cs="Times New Roman"/>
      <w:color w:val="0000FF"/>
      <w:u w:val="single"/>
    </w:rPr>
  </w:style>
  <w:style w:type="paragraph" w:customStyle="1" w:styleId="StyleEYBodytextwithparaspaceCentered1">
    <w:name w:val="Style EY Body text (with para space) + Centered1"/>
    <w:basedOn w:val="EYBodytextwithparaspace"/>
    <w:uiPriority w:val="99"/>
    <w:rsid w:val="00883001"/>
    <w:pPr>
      <w:jc w:val="center"/>
    </w:pPr>
    <w:rPr>
      <w:szCs w:val="20"/>
    </w:rPr>
  </w:style>
  <w:style w:type="paragraph" w:customStyle="1" w:styleId="EYBusinessaddress">
    <w:name w:val="EY Business address"/>
    <w:basedOn w:val="EYNormal"/>
    <w:uiPriority w:val="99"/>
    <w:rsid w:val="00F661D3"/>
    <w:pPr>
      <w:spacing w:line="170" w:lineRule="exact"/>
    </w:pPr>
    <w:rPr>
      <w:color w:val="808080"/>
      <w:sz w:val="15"/>
    </w:rPr>
  </w:style>
  <w:style w:type="character" w:customStyle="1" w:styleId="EYBulletedtext1Char">
    <w:name w:val="EY Bulleted text 1 Char"/>
    <w:basedOn w:val="DefaultParagraphFont"/>
    <w:link w:val="EYBulletedtext1"/>
    <w:uiPriority w:val="99"/>
    <w:locked/>
    <w:rsid w:val="00842CB7"/>
    <w:rPr>
      <w:rFonts w:ascii="Arial" w:hAnsi="Arial" w:cs="Times New Roman"/>
      <w:kern w:val="12"/>
      <w:sz w:val="24"/>
      <w:szCs w:val="24"/>
    </w:rPr>
  </w:style>
  <w:style w:type="paragraph" w:customStyle="1" w:styleId="EYBodytextnoparaspace">
    <w:name w:val="EY Body text (no para space)"/>
    <w:basedOn w:val="EYNormal"/>
    <w:uiPriority w:val="99"/>
    <w:rsid w:val="00842CB7"/>
    <w:pPr>
      <w:tabs>
        <w:tab w:val="left" w:pos="907"/>
      </w:tabs>
      <w:spacing w:line="360" w:lineRule="auto"/>
    </w:pPr>
    <w:rPr>
      <w:sz w:val="20"/>
    </w:rPr>
  </w:style>
  <w:style w:type="paragraph" w:customStyle="1" w:styleId="Bullet">
    <w:name w:val="Bullet"/>
    <w:basedOn w:val="EYBulletedtext1"/>
    <w:link w:val="BulletChar"/>
    <w:uiPriority w:val="99"/>
    <w:rsid w:val="00C92991"/>
    <w:pPr>
      <w:tabs>
        <w:tab w:val="left" w:pos="270"/>
      </w:tabs>
      <w:ind w:left="270" w:hanging="270"/>
    </w:pPr>
  </w:style>
  <w:style w:type="character" w:customStyle="1" w:styleId="BulletChar">
    <w:name w:val="Bullet Char"/>
    <w:basedOn w:val="EYBulletedtext1Char"/>
    <w:link w:val="Bullet"/>
    <w:uiPriority w:val="99"/>
    <w:locked/>
    <w:rsid w:val="00C92991"/>
    <w:rPr>
      <w:rFonts w:ascii="Arial" w:hAnsi="Arial" w:cs="Times New Roman"/>
      <w:kern w:val="12"/>
      <w:sz w:val="24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F00916"/>
    <w:pPr>
      <w:keepNext/>
      <w:suppressAutoHyphens/>
      <w:spacing w:before="120" w:after="120"/>
    </w:pPr>
    <w:rPr>
      <w:b/>
      <w:kern w:val="12"/>
      <w:sz w:val="22"/>
      <w:lang w:val="en-GB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F00916"/>
    <w:rPr>
      <w:rFonts w:ascii="Arial" w:hAnsi="Arial" w:cs="Times New Roman"/>
      <w:b/>
      <w:kern w:val="12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8061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61A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61A7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61A7"/>
    <w:rPr>
      <w:rFonts w:ascii="Arial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2B5B60"/>
    <w:pPr>
      <w:ind w:left="720"/>
      <w:contextualSpacing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0E56E0"/>
    <w:pPr>
      <w:autoSpaceDE w:val="0"/>
      <w:autoSpaceDN w:val="0"/>
      <w:adjustRightInd w:val="0"/>
    </w:pPr>
    <w:rPr>
      <w:rFonts w:ascii="EYInterstate Light" w:hAnsi="EYInterstate Light" w:cs="EYInterstate Light"/>
      <w:color w:val="000000"/>
      <w:sz w:val="24"/>
      <w:szCs w:val="24"/>
      <w:lang w:val="cs-CZ" w:eastAsia="cs-CZ"/>
    </w:rPr>
  </w:style>
  <w:style w:type="paragraph" w:customStyle="1" w:styleId="Pa6">
    <w:name w:val="Pa6"/>
    <w:basedOn w:val="Default"/>
    <w:next w:val="Default"/>
    <w:uiPriority w:val="99"/>
    <w:rsid w:val="000E56E0"/>
    <w:pPr>
      <w:spacing w:line="18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C80383"/>
    <w:rPr>
      <w:b/>
      <w:bCs/>
      <w:color w:val="000000"/>
      <w:sz w:val="36"/>
      <w:szCs w:val="36"/>
      <w:lang w:eastAsia="cs-CZ"/>
    </w:rPr>
  </w:style>
  <w:style w:type="paragraph" w:styleId="NoSpacing">
    <w:name w:val="No Spacing"/>
    <w:uiPriority w:val="1"/>
    <w:qFormat/>
    <w:rsid w:val="00C80383"/>
    <w:rPr>
      <w:rFonts w:ascii="Calibri" w:eastAsia="Calibri" w:hAnsi="Calibri"/>
      <w:lang w:val="en-US" w:eastAsia="en-US"/>
    </w:rPr>
  </w:style>
  <w:style w:type="paragraph" w:styleId="Revision">
    <w:name w:val="Revision"/>
    <w:hidden/>
    <w:uiPriority w:val="99"/>
    <w:semiHidden/>
    <w:rsid w:val="002A422F"/>
    <w:rPr>
      <w:rFonts w:ascii="Arial" w:hAnsi="Arial"/>
      <w:sz w:val="20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07367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73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75"/>
    <w:rPr>
      <w:rFonts w:ascii="Arial" w:hAnsi="Arial"/>
      <w:sz w:val="20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8038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000000"/>
      <w:sz w:val="36"/>
      <w:szCs w:val="36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71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455"/>
    <w:rPr>
      <w:rFonts w:ascii="Tahoma" w:hAnsi="Tahoma" w:cs="Tahoma"/>
      <w:sz w:val="16"/>
      <w:szCs w:val="16"/>
    </w:rPr>
  </w:style>
  <w:style w:type="paragraph" w:customStyle="1" w:styleId="StyleEYBodytextwithparaspaceCentered">
    <w:name w:val="Style EY Body text (with para space) + Centered"/>
    <w:basedOn w:val="EYBodytextwithparaspace"/>
    <w:uiPriority w:val="99"/>
    <w:rsid w:val="00497374"/>
    <w:pPr>
      <w:jc w:val="center"/>
    </w:pPr>
    <w:rPr>
      <w:szCs w:val="20"/>
    </w:rPr>
  </w:style>
  <w:style w:type="paragraph" w:styleId="Header">
    <w:name w:val="header"/>
    <w:basedOn w:val="Normal"/>
    <w:link w:val="HeaderChar"/>
    <w:uiPriority w:val="99"/>
    <w:rsid w:val="00775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AC6"/>
    <w:rPr>
      <w:rFonts w:ascii="Arial" w:hAnsi="Arial"/>
      <w:sz w:val="20"/>
      <w:szCs w:val="24"/>
      <w:lang w:val="en-US" w:eastAsia="en-US"/>
    </w:rPr>
  </w:style>
  <w:style w:type="table" w:styleId="TableGrid">
    <w:name w:val="Table Grid"/>
    <w:basedOn w:val="TableNormal"/>
    <w:rsid w:val="00985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YNormal">
    <w:name w:val="EY Normal"/>
    <w:uiPriority w:val="99"/>
    <w:rsid w:val="00883001"/>
    <w:pPr>
      <w:suppressAutoHyphens/>
    </w:pPr>
    <w:rPr>
      <w:rFonts w:ascii="Arial" w:hAnsi="Arial"/>
      <w:kern w:val="12"/>
      <w:sz w:val="11"/>
      <w:szCs w:val="24"/>
      <w:lang w:val="en-US" w:eastAsia="en-US"/>
    </w:rPr>
  </w:style>
  <w:style w:type="paragraph" w:customStyle="1" w:styleId="EYBodytextsolid">
    <w:name w:val="EY Body text (solid)"/>
    <w:basedOn w:val="EYNormal"/>
    <w:uiPriority w:val="99"/>
    <w:rsid w:val="003B5B34"/>
    <w:pPr>
      <w:tabs>
        <w:tab w:val="left" w:pos="907"/>
      </w:tabs>
      <w:spacing w:line="500" w:lineRule="atLeast"/>
    </w:pPr>
    <w:rPr>
      <w:sz w:val="20"/>
    </w:rPr>
  </w:style>
  <w:style w:type="paragraph" w:customStyle="1" w:styleId="EYBoldsubjectheading">
    <w:name w:val="EY Bold subject heading"/>
    <w:basedOn w:val="EYNormal"/>
    <w:uiPriority w:val="99"/>
    <w:rsid w:val="00883001"/>
    <w:pPr>
      <w:spacing w:before="480" w:line="260" w:lineRule="atLeast"/>
    </w:pPr>
    <w:rPr>
      <w:b/>
      <w:sz w:val="26"/>
    </w:rPr>
  </w:style>
  <w:style w:type="paragraph" w:customStyle="1" w:styleId="EYFooterinfo">
    <w:name w:val="EY Footer info"/>
    <w:basedOn w:val="EYNormal"/>
    <w:uiPriority w:val="99"/>
    <w:rsid w:val="00F661D3"/>
    <w:rPr>
      <w:color w:val="808080"/>
    </w:rPr>
  </w:style>
  <w:style w:type="paragraph" w:customStyle="1" w:styleId="EYDocumentpromptsbold">
    <w:name w:val="EY Document prompts (bold)"/>
    <w:basedOn w:val="EYDocumentprompts"/>
    <w:uiPriority w:val="99"/>
    <w:rsid w:val="004334A8"/>
    <w:rPr>
      <w:rFonts w:ascii="Arial Bold" w:hAnsi="Arial Bold"/>
      <w:b/>
    </w:rPr>
  </w:style>
  <w:style w:type="paragraph" w:customStyle="1" w:styleId="EYContinuationheader">
    <w:name w:val="EY Continuation header"/>
    <w:basedOn w:val="EYBodytextsolid"/>
    <w:uiPriority w:val="99"/>
    <w:rsid w:val="008E4451"/>
    <w:pPr>
      <w:tabs>
        <w:tab w:val="clear" w:pos="907"/>
        <w:tab w:val="left" w:pos="2495"/>
      </w:tabs>
      <w:spacing w:line="260" w:lineRule="atLeast"/>
    </w:pPr>
  </w:style>
  <w:style w:type="paragraph" w:styleId="Footer">
    <w:name w:val="footer"/>
    <w:basedOn w:val="Normal"/>
    <w:link w:val="FooterChar"/>
    <w:uiPriority w:val="99"/>
    <w:rsid w:val="00775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AC6"/>
    <w:rPr>
      <w:rFonts w:ascii="Arial" w:hAnsi="Arial"/>
      <w:sz w:val="20"/>
      <w:szCs w:val="24"/>
      <w:lang w:val="en-US"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883001"/>
    <w:rPr>
      <w:rFonts w:ascii="Arial" w:hAnsi="Arial" w:cs="Times New Roman"/>
      <w:kern w:val="12"/>
      <w:sz w:val="24"/>
      <w:szCs w:val="24"/>
    </w:rPr>
  </w:style>
  <w:style w:type="paragraph" w:customStyle="1" w:styleId="EYDocumenttitle">
    <w:name w:val="EY Document title"/>
    <w:basedOn w:val="EYBodytextsolid"/>
    <w:next w:val="EYBodytextsolid"/>
    <w:uiPriority w:val="99"/>
    <w:rsid w:val="0036047F"/>
    <w:pPr>
      <w:tabs>
        <w:tab w:val="clear" w:pos="907"/>
      </w:tabs>
      <w:spacing w:line="240" w:lineRule="auto"/>
    </w:pPr>
    <w:rPr>
      <w:spacing w:val="-4"/>
      <w:sz w:val="36"/>
    </w:rPr>
  </w:style>
  <w:style w:type="paragraph" w:customStyle="1" w:styleId="EYDocumentprompts">
    <w:name w:val="EY Document prompts"/>
    <w:basedOn w:val="EYNormal"/>
    <w:uiPriority w:val="99"/>
    <w:rsid w:val="003B5B34"/>
    <w:pPr>
      <w:spacing w:line="260" w:lineRule="atLeast"/>
    </w:pPr>
    <w:rPr>
      <w:sz w:val="20"/>
    </w:rPr>
  </w:style>
  <w:style w:type="paragraph" w:customStyle="1" w:styleId="EYBodytextsubhead1">
    <w:name w:val="EY Body text subhead 1"/>
    <w:basedOn w:val="EYBodytextsolid"/>
    <w:rsid w:val="003B5B34"/>
    <w:pPr>
      <w:spacing w:after="200"/>
    </w:pPr>
    <w:rPr>
      <w:rFonts w:ascii="Arial Bold" w:hAnsi="Arial Bold"/>
      <w:b/>
    </w:rPr>
  </w:style>
  <w:style w:type="paragraph" w:customStyle="1" w:styleId="EYBodytextsubhead2">
    <w:name w:val="EY Body text subhead 2"/>
    <w:basedOn w:val="EYBodytextsolid"/>
    <w:uiPriority w:val="99"/>
    <w:rsid w:val="003B5B34"/>
    <w:pPr>
      <w:spacing w:after="200"/>
    </w:pPr>
    <w:rPr>
      <w:rFonts w:ascii="Arial Bold" w:hAnsi="Arial Bold"/>
      <w:b/>
      <w:i/>
    </w:rPr>
  </w:style>
  <w:style w:type="paragraph" w:customStyle="1" w:styleId="EYBodytextwithparaspace">
    <w:name w:val="EY Body text (with para space)"/>
    <w:basedOn w:val="EYBodytextsolid"/>
    <w:link w:val="EYBodytextwithparaspaceChar"/>
    <w:rsid w:val="00883001"/>
    <w:pPr>
      <w:spacing w:after="400" w:line="360" w:lineRule="auto"/>
    </w:pPr>
  </w:style>
  <w:style w:type="paragraph" w:customStyle="1" w:styleId="EYDate">
    <w:name w:val="EY Date"/>
    <w:basedOn w:val="EYDocumentprompts"/>
    <w:uiPriority w:val="99"/>
    <w:rsid w:val="003A5E12"/>
  </w:style>
  <w:style w:type="paragraph" w:customStyle="1" w:styleId="EYBulletedtext1">
    <w:name w:val="EY Bulleted text 1"/>
    <w:basedOn w:val="EYBodytextwithparaspace"/>
    <w:link w:val="EYBulletedtext1Char"/>
    <w:uiPriority w:val="99"/>
    <w:rsid w:val="00842CB7"/>
    <w:pPr>
      <w:numPr>
        <w:numId w:val="4"/>
      </w:numPr>
      <w:tabs>
        <w:tab w:val="clear" w:pos="907"/>
      </w:tabs>
      <w:spacing w:after="0"/>
    </w:pPr>
  </w:style>
  <w:style w:type="paragraph" w:customStyle="1" w:styleId="EYBulletedtext2">
    <w:name w:val="EY Bulleted text 2"/>
    <w:basedOn w:val="EYBodytextwithparaspace"/>
    <w:uiPriority w:val="99"/>
    <w:rsid w:val="00842CB7"/>
    <w:pPr>
      <w:numPr>
        <w:numId w:val="2"/>
      </w:numPr>
      <w:tabs>
        <w:tab w:val="clear" w:pos="907"/>
      </w:tabs>
      <w:spacing w:after="0"/>
      <w:ind w:left="578" w:hanging="289"/>
    </w:pPr>
  </w:style>
  <w:style w:type="paragraph" w:styleId="HTMLPreformatted">
    <w:name w:val="HTML Preformatted"/>
    <w:basedOn w:val="Normal"/>
    <w:link w:val="HTMLPreformattedChar"/>
    <w:uiPriority w:val="99"/>
    <w:rsid w:val="00845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AC6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EYLegal">
    <w:name w:val="EY Legal"/>
    <w:basedOn w:val="AboutEY"/>
    <w:uiPriority w:val="99"/>
    <w:rsid w:val="003C6D53"/>
    <w:pPr>
      <w:spacing w:after="120"/>
    </w:pPr>
    <w:rPr>
      <w:sz w:val="16"/>
    </w:rPr>
  </w:style>
  <w:style w:type="paragraph" w:customStyle="1" w:styleId="Legalcopy">
    <w:name w:val="Legal copy"/>
    <w:basedOn w:val="Normal"/>
    <w:uiPriority w:val="99"/>
    <w:rsid w:val="003C6D53"/>
    <w:rPr>
      <w:sz w:val="16"/>
    </w:rPr>
  </w:style>
  <w:style w:type="paragraph" w:customStyle="1" w:styleId="AboutEY">
    <w:name w:val="About EY"/>
    <w:basedOn w:val="EYBodytextwithparaspace"/>
    <w:uiPriority w:val="99"/>
    <w:rsid w:val="00883001"/>
    <w:pPr>
      <w:spacing w:after="240" w:line="240" w:lineRule="auto"/>
    </w:pPr>
  </w:style>
  <w:style w:type="paragraph" w:styleId="NormalWeb">
    <w:name w:val="Normal (Web)"/>
    <w:basedOn w:val="Normal"/>
    <w:uiPriority w:val="99"/>
    <w:rsid w:val="00845F5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E208B"/>
    <w:rPr>
      <w:rFonts w:cs="Times New Roman"/>
      <w:color w:val="0000FF"/>
      <w:u w:val="single"/>
    </w:rPr>
  </w:style>
  <w:style w:type="paragraph" w:customStyle="1" w:styleId="StyleEYBodytextwithparaspaceCentered1">
    <w:name w:val="Style EY Body text (with para space) + Centered1"/>
    <w:basedOn w:val="EYBodytextwithparaspace"/>
    <w:uiPriority w:val="99"/>
    <w:rsid w:val="00883001"/>
    <w:pPr>
      <w:jc w:val="center"/>
    </w:pPr>
    <w:rPr>
      <w:szCs w:val="20"/>
    </w:rPr>
  </w:style>
  <w:style w:type="paragraph" w:customStyle="1" w:styleId="EYBusinessaddress">
    <w:name w:val="EY Business address"/>
    <w:basedOn w:val="EYNormal"/>
    <w:uiPriority w:val="99"/>
    <w:rsid w:val="00F661D3"/>
    <w:pPr>
      <w:spacing w:line="170" w:lineRule="exact"/>
    </w:pPr>
    <w:rPr>
      <w:color w:val="808080"/>
      <w:sz w:val="15"/>
    </w:rPr>
  </w:style>
  <w:style w:type="character" w:customStyle="1" w:styleId="EYBulletedtext1Char">
    <w:name w:val="EY Bulleted text 1 Char"/>
    <w:basedOn w:val="DefaultParagraphFont"/>
    <w:link w:val="EYBulletedtext1"/>
    <w:uiPriority w:val="99"/>
    <w:locked/>
    <w:rsid w:val="00842CB7"/>
    <w:rPr>
      <w:rFonts w:ascii="Arial" w:hAnsi="Arial" w:cs="Times New Roman"/>
      <w:kern w:val="12"/>
      <w:sz w:val="24"/>
      <w:szCs w:val="24"/>
    </w:rPr>
  </w:style>
  <w:style w:type="paragraph" w:customStyle="1" w:styleId="EYBodytextnoparaspace">
    <w:name w:val="EY Body text (no para space)"/>
    <w:basedOn w:val="EYNormal"/>
    <w:uiPriority w:val="99"/>
    <w:rsid w:val="00842CB7"/>
    <w:pPr>
      <w:tabs>
        <w:tab w:val="left" w:pos="907"/>
      </w:tabs>
      <w:spacing w:line="360" w:lineRule="auto"/>
    </w:pPr>
    <w:rPr>
      <w:sz w:val="20"/>
    </w:rPr>
  </w:style>
  <w:style w:type="paragraph" w:customStyle="1" w:styleId="Bullet">
    <w:name w:val="Bullet"/>
    <w:basedOn w:val="EYBulletedtext1"/>
    <w:link w:val="BulletChar"/>
    <w:uiPriority w:val="99"/>
    <w:rsid w:val="00C92991"/>
    <w:pPr>
      <w:tabs>
        <w:tab w:val="left" w:pos="270"/>
      </w:tabs>
      <w:ind w:left="270" w:hanging="270"/>
    </w:pPr>
  </w:style>
  <w:style w:type="character" w:customStyle="1" w:styleId="BulletChar">
    <w:name w:val="Bullet Char"/>
    <w:basedOn w:val="EYBulletedtext1Char"/>
    <w:link w:val="Bullet"/>
    <w:uiPriority w:val="99"/>
    <w:locked/>
    <w:rsid w:val="00C92991"/>
    <w:rPr>
      <w:rFonts w:ascii="Arial" w:hAnsi="Arial" w:cs="Times New Roman"/>
      <w:kern w:val="12"/>
      <w:sz w:val="24"/>
      <w:szCs w:val="24"/>
    </w:rPr>
  </w:style>
  <w:style w:type="paragraph" w:customStyle="1" w:styleId="EYHeading2">
    <w:name w:val="EY Heading 2"/>
    <w:basedOn w:val="Normal"/>
    <w:next w:val="EYBodytextwithparaspace"/>
    <w:link w:val="EYHeading2Char"/>
    <w:uiPriority w:val="99"/>
    <w:rsid w:val="00F00916"/>
    <w:pPr>
      <w:keepNext/>
      <w:suppressAutoHyphens/>
      <w:spacing w:before="120" w:after="120"/>
    </w:pPr>
    <w:rPr>
      <w:b/>
      <w:kern w:val="12"/>
      <w:sz w:val="22"/>
      <w:lang w:val="en-GB"/>
    </w:rPr>
  </w:style>
  <w:style w:type="character" w:customStyle="1" w:styleId="EYHeading2Char">
    <w:name w:val="EY Heading 2 Char"/>
    <w:basedOn w:val="DefaultParagraphFont"/>
    <w:link w:val="EYHeading2"/>
    <w:uiPriority w:val="99"/>
    <w:locked/>
    <w:rsid w:val="00F00916"/>
    <w:rPr>
      <w:rFonts w:ascii="Arial" w:hAnsi="Arial" w:cs="Times New Roman"/>
      <w:b/>
      <w:kern w:val="12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sid w:val="008061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061A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061A7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06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061A7"/>
    <w:rPr>
      <w:rFonts w:ascii="Arial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2B5B60"/>
    <w:pPr>
      <w:ind w:left="720"/>
      <w:contextualSpacing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0E56E0"/>
    <w:pPr>
      <w:autoSpaceDE w:val="0"/>
      <w:autoSpaceDN w:val="0"/>
      <w:adjustRightInd w:val="0"/>
    </w:pPr>
    <w:rPr>
      <w:rFonts w:ascii="EYInterstate Light" w:hAnsi="EYInterstate Light" w:cs="EYInterstate Light"/>
      <w:color w:val="000000"/>
      <w:sz w:val="24"/>
      <w:szCs w:val="24"/>
      <w:lang w:val="cs-CZ" w:eastAsia="cs-CZ"/>
    </w:rPr>
  </w:style>
  <w:style w:type="paragraph" w:customStyle="1" w:styleId="Pa6">
    <w:name w:val="Pa6"/>
    <w:basedOn w:val="Default"/>
    <w:next w:val="Default"/>
    <w:uiPriority w:val="99"/>
    <w:rsid w:val="000E56E0"/>
    <w:pPr>
      <w:spacing w:line="181" w:lineRule="atLeast"/>
    </w:pPr>
    <w:rPr>
      <w:rFonts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9"/>
    <w:rsid w:val="00C80383"/>
    <w:rPr>
      <w:b/>
      <w:bCs/>
      <w:color w:val="000000"/>
      <w:sz w:val="36"/>
      <w:szCs w:val="36"/>
      <w:lang w:eastAsia="cs-CZ"/>
    </w:rPr>
  </w:style>
  <w:style w:type="paragraph" w:styleId="NoSpacing">
    <w:name w:val="No Spacing"/>
    <w:uiPriority w:val="1"/>
    <w:qFormat/>
    <w:rsid w:val="00C80383"/>
    <w:rPr>
      <w:rFonts w:ascii="Calibri" w:eastAsia="Calibri" w:hAnsi="Calibri"/>
      <w:lang w:val="en-US" w:eastAsia="en-US"/>
    </w:rPr>
  </w:style>
  <w:style w:type="paragraph" w:styleId="Revision">
    <w:name w:val="Revision"/>
    <w:hidden/>
    <w:uiPriority w:val="99"/>
    <w:semiHidden/>
    <w:rsid w:val="002A422F"/>
    <w:rPr>
      <w:rFonts w:ascii="Arial" w:hAnsi="Arial"/>
      <w:sz w:val="20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07367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073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468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676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2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67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8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1801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247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885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79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906">
          <w:marLeft w:val="274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IRA~1.TAY\AppData\Local\Temp\notesFFF692\EY_A4_eNews_1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22DB-1033-431F-B5C3-E7687498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EY_A4_eNews_1_Address.dotx</Template>
  <TotalTime>1</TotalTime>
  <Pages>3</Pages>
  <Words>287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 Release</vt:lpstr>
      <vt:lpstr>News Release</vt:lpstr>
    </vt:vector>
  </TitlesOfParts>
  <Company>Ernst &amp; Young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Tehira Taylor</dc:creator>
  <cp:lastModifiedBy>Lenka Cermakova</cp:lastModifiedBy>
  <cp:revision>2</cp:revision>
  <cp:lastPrinted>2014-07-14T12:11:00Z</cp:lastPrinted>
  <dcterms:created xsi:type="dcterms:W3CDTF">2015-08-17T13:54:00Z</dcterms:created>
  <dcterms:modified xsi:type="dcterms:W3CDTF">2015-08-17T13:54:00Z</dcterms:modified>
</cp:coreProperties>
</file>